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DF" w:rsidRPr="00456A67" w:rsidRDefault="009539DF" w:rsidP="009539DF">
      <w:pPr>
        <w:pStyle w:val="Ttulo2"/>
        <w:ind w:left="0" w:firstLine="0"/>
        <w:jc w:val="center"/>
        <w:rPr>
          <w:color w:val="FF0000"/>
          <w:sz w:val="28"/>
        </w:rPr>
      </w:pPr>
      <w:bookmarkStart w:id="0" w:name="_Toc508796462"/>
      <w:r>
        <w:rPr>
          <w:color w:val="FF0000"/>
          <w:sz w:val="28"/>
        </w:rPr>
        <w:t>ANEXO III.</w:t>
      </w:r>
      <w:r w:rsidRPr="00763E08">
        <w:rPr>
          <w:color w:val="FF0000"/>
          <w:sz w:val="28"/>
        </w:rPr>
        <w:t xml:space="preserve"> </w:t>
      </w:r>
      <w:r>
        <w:rPr>
          <w:color w:val="FF0000"/>
          <w:sz w:val="28"/>
        </w:rPr>
        <w:t>MODELO DE SOLICITUD. MODALIDAD 6</w:t>
      </w:r>
      <w:bookmarkEnd w:id="0"/>
    </w:p>
    <w:p w:rsidR="009539DF" w:rsidRDefault="009539DF" w:rsidP="009539DF">
      <w:pPr>
        <w:widowControl w:val="0"/>
        <w:suppressAutoHyphens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CURSO ACADÉMICO 2019/2020</w:t>
      </w:r>
    </w:p>
    <w:p w:rsidR="009539DF" w:rsidRPr="001554B0" w:rsidRDefault="009539DF" w:rsidP="009539DF">
      <w:pPr>
        <w:widowControl w:val="0"/>
        <w:suppressAutoHyphens/>
        <w:spacing w:line="240" w:lineRule="auto"/>
        <w:ind w:firstLine="708"/>
        <w:jc w:val="center"/>
        <w:rPr>
          <w:rFonts w:ascii="Garamond" w:eastAsia="Times New Roman" w:hAnsi="Garamond" w:cs="Times"/>
          <w:color w:val="993300"/>
          <w:sz w:val="24"/>
          <w:szCs w:val="24"/>
          <w:lang w:eastAsia="ar-SA"/>
        </w:rPr>
      </w:pP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Nombre del colaborador o colaboradora y breve currículum sobre su experiencia docente y/o profesional en relación con el Área de Conocimiento de las asignaturas implicadas.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Breve descripción de la acción: 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Título de la acción.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Breve resumen de la misma.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Procedencia del colaborador o colaboradora.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Temporalización de la actividad: fechas y horas del desarrollo de la misma.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Nombre de la o las asignaturas implicadas:</w:t>
      </w: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Títulos de las actividades:</w:t>
      </w:r>
    </w:p>
    <w:tbl>
      <w:tblPr>
        <w:tblStyle w:val="Tablaconcuadrcula"/>
        <w:tblW w:w="10485" w:type="dxa"/>
        <w:tblInd w:w="0" w:type="dxa"/>
        <w:tblLook w:val="04A0" w:firstRow="1" w:lastRow="0" w:firstColumn="1" w:lastColumn="0" w:noHBand="0" w:noVBand="1"/>
      </w:tblPr>
      <w:tblGrid>
        <w:gridCol w:w="1488"/>
        <w:gridCol w:w="8997"/>
      </w:tblGrid>
      <w:tr w:rsidR="009539DF" w:rsidTr="00D22AC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tabs>
                <w:tab w:val="left" w:pos="25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9539DF" w:rsidTr="00D22AC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 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 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 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</w:tbl>
    <w:p w:rsidR="009539DF" w:rsidRDefault="009539DF" w:rsidP="009539DF">
      <w:pPr>
        <w:rPr>
          <w:rFonts w:ascii="Times New Roman" w:hAnsi="Times New Roman" w:cs="Times New Roman"/>
        </w:rPr>
      </w:pPr>
    </w:p>
    <w:p w:rsidR="009539DF" w:rsidRDefault="009539DF" w:rsidP="00953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 1.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4371"/>
        <w:gridCol w:w="1629"/>
      </w:tblGrid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Profesorado responsable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Asignaturas Implicadas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Imp. Solicitado</w:t>
            </w: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</w:tbl>
    <w:p w:rsidR="009539DF" w:rsidRDefault="009539DF" w:rsidP="00953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 2.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4371"/>
        <w:gridCol w:w="1629"/>
      </w:tblGrid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Profesorado responsable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Asignaturas Implicadas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Imp. Solicitado</w:t>
            </w: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</w:tbl>
    <w:p w:rsidR="009539DF" w:rsidRDefault="009539DF" w:rsidP="00953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Actividad 3.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628"/>
        <w:gridCol w:w="4371"/>
        <w:gridCol w:w="1629"/>
      </w:tblGrid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Profesorado responsable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Asignaturas Implicadas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Imp. Solicitado</w:t>
            </w: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  <w:tr w:rsidR="009539DF" w:rsidTr="00D22A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DF" w:rsidRDefault="009539DF" w:rsidP="00D22ACC">
            <w:pPr>
              <w:rPr>
                <w:rFonts w:ascii="Times New Roman" w:hAnsi="Times New Roman" w:cs="Times New Roman"/>
              </w:rPr>
            </w:pPr>
          </w:p>
        </w:tc>
      </w:tr>
    </w:tbl>
    <w:p w:rsidR="009539DF" w:rsidRDefault="009539DF" w:rsidP="009539DF">
      <w:pPr>
        <w:rPr>
          <w:rFonts w:ascii="Times New Roman" w:hAnsi="Times New Roman" w:cs="Times New Roman"/>
        </w:rPr>
      </w:pPr>
    </w:p>
    <w:p w:rsidR="009539DF" w:rsidRDefault="009539DF" w:rsidP="00953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Firma de los responsables de las asignaturas implicadas y el visto bueno del responsable del Título.</w:t>
      </w:r>
    </w:p>
    <w:p w:rsidR="009539DF" w:rsidRDefault="009539DF" w:rsidP="009539DF">
      <w:pPr>
        <w:rPr>
          <w:rFonts w:ascii="Times New Roman" w:hAnsi="Times New Roman" w:cs="Times New Roman"/>
        </w:rPr>
      </w:pPr>
    </w:p>
    <w:p w:rsidR="009539DF" w:rsidRDefault="009539DF" w:rsidP="009539DF">
      <w:pPr>
        <w:rPr>
          <w:rFonts w:ascii="Times New Roman" w:hAnsi="Times New Roman" w:cs="Times New Roman"/>
        </w:rPr>
      </w:pPr>
    </w:p>
    <w:p w:rsidR="009539DF" w:rsidRDefault="009539DF" w:rsidP="009539DF">
      <w:pPr>
        <w:rPr>
          <w:rFonts w:ascii="Times New Roman" w:hAnsi="Times New Roman" w:cs="Times New Roman"/>
        </w:rPr>
      </w:pPr>
    </w:p>
    <w:p w:rsidR="009539DF" w:rsidRDefault="009539DF" w:rsidP="009539DF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bookmarkStart w:id="1" w:name="_GoBack"/>
      <w:bookmarkEnd w:id="1"/>
      <w:r w:rsidRPr="00A15E00">
        <w:rPr>
          <w:rFonts w:ascii="Times New Roman" w:hAnsi="Times New Roman" w:cs="Times New Roman"/>
          <w:b/>
          <w:caps/>
          <w:sz w:val="24"/>
        </w:rPr>
        <w:t>Sra. Vicerrectora de Posgrado e Innovación Docente</w:t>
      </w:r>
    </w:p>
    <w:p w:rsidR="0064314E" w:rsidRDefault="0064314E"/>
    <w:sectPr w:rsidR="0064314E" w:rsidSect="009539D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F"/>
    <w:rsid w:val="0064314E"/>
    <w:rsid w:val="009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918E-AD67-4681-A91C-A1437A8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DF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953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9539DF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9539DF"/>
    <w:rPr>
      <w:rFonts w:ascii="Times New Roman" w:eastAsia="Calibri" w:hAnsi="Times New Roman" w:cs="Times New Roman"/>
      <w:b/>
      <w:sz w:val="24"/>
      <w:szCs w:val="26"/>
      <w:lang w:eastAsia="ar-SA"/>
    </w:rPr>
  </w:style>
  <w:style w:type="table" w:styleId="Tablaconcuadrcula">
    <w:name w:val="Table Grid"/>
    <w:basedOn w:val="Tablanormal"/>
    <w:uiPriority w:val="39"/>
    <w:rsid w:val="00953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39D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E663EF4B.dotm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1</cp:revision>
  <dcterms:created xsi:type="dcterms:W3CDTF">2019-01-15T10:06:00Z</dcterms:created>
  <dcterms:modified xsi:type="dcterms:W3CDTF">2019-01-15T10:07:00Z</dcterms:modified>
</cp:coreProperties>
</file>