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160" w:rsidRPr="009618BD" w:rsidRDefault="00616160" w:rsidP="009618BD"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52070</wp:posOffset>
                </wp:positionV>
                <wp:extent cx="5362575" cy="1019175"/>
                <wp:effectExtent l="0" t="0" r="28575" b="28575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008" w:rsidRDefault="00477008" w:rsidP="0061616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CANDIDATURA PARA LAS ELECCIONES DE</w:t>
                            </w:r>
                          </w:p>
                          <w:p w:rsidR="00477008" w:rsidRDefault="00477008" w:rsidP="0061616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REPRESENTANTES EN CONSEJO DE D</w:t>
                            </w:r>
                            <w:r w:rsidRPr="009618BD">
                              <w:rPr>
                                <w:b/>
                                <w:bCs/>
                              </w:rPr>
                              <w:t>EPARTAMENTO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477008" w:rsidRDefault="00477008" w:rsidP="0061616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477008" w:rsidRDefault="00477008" w:rsidP="0061616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______________________________________________</w:t>
                            </w:r>
                          </w:p>
                          <w:p w:rsidR="00477008" w:rsidRPr="009618BD" w:rsidRDefault="00477008" w:rsidP="009618BD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9618BD">
                              <w:rPr>
                                <w:i/>
                                <w:sz w:val="16"/>
                                <w:szCs w:val="16"/>
                              </w:rPr>
                              <w:t>(Denominación Departamento)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0;margin-top:4.1pt;width:422.25pt;height:80.2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">
                <v:textbox>
                  <w:txbxContent>
                    <w:p w:rsidR="00477008" w:rsidRDefault="00477008" w:rsidP="0061616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CANDIDATURA PARA LAS ELECCIONES DE</w:t>
                      </w:r>
                    </w:p>
                    <w:p w:rsidR="00477008" w:rsidRDefault="00477008" w:rsidP="0061616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REPRESENTANTES EN CONSEJO DE D</w:t>
                      </w:r>
                      <w:r w:rsidRPr="009618BD">
                        <w:rPr>
                          <w:b/>
                          <w:bCs/>
                        </w:rPr>
                        <w:t>EPARTAMENTO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477008" w:rsidRDefault="00477008" w:rsidP="00616160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477008" w:rsidRDefault="00477008" w:rsidP="0061616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______________________________________________</w:t>
                      </w:r>
                    </w:p>
                    <w:p w:rsidR="00477008" w:rsidRPr="009618BD" w:rsidRDefault="00477008" w:rsidP="009618BD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9618BD">
                        <w:rPr>
                          <w:i/>
                          <w:sz w:val="16"/>
                          <w:szCs w:val="16"/>
                        </w:rPr>
                        <w:t>(Denominación Departamento)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16160" w:rsidRPr="002D1025" w:rsidRDefault="00616160" w:rsidP="00616160">
      <w:pPr>
        <w:ind w:left="-426"/>
        <w:jc w:val="both"/>
        <w:rPr>
          <w:b/>
          <w:bCs/>
          <w:sz w:val="18"/>
          <w:szCs w:val="18"/>
        </w:rPr>
      </w:pPr>
      <w:r w:rsidRPr="002D1025">
        <w:rPr>
          <w:b/>
          <w:bCs/>
          <w:sz w:val="18"/>
          <w:szCs w:val="18"/>
        </w:rPr>
        <w:t>D. / D. ª: ______________________________________________________</w:t>
      </w:r>
      <w:r w:rsidR="002D1025">
        <w:rPr>
          <w:b/>
          <w:bCs/>
          <w:sz w:val="18"/>
          <w:szCs w:val="18"/>
        </w:rPr>
        <w:t>___________________________________</w:t>
      </w:r>
      <w:r w:rsidRPr="002D1025">
        <w:rPr>
          <w:b/>
          <w:bCs/>
          <w:sz w:val="18"/>
          <w:szCs w:val="18"/>
        </w:rPr>
        <w:t>___</w:t>
      </w:r>
    </w:p>
    <w:p w:rsidR="00616160" w:rsidRPr="002D1025" w:rsidRDefault="00616160" w:rsidP="00616160">
      <w:pPr>
        <w:ind w:left="-426"/>
        <w:jc w:val="both"/>
        <w:rPr>
          <w:b/>
          <w:bCs/>
          <w:sz w:val="18"/>
          <w:szCs w:val="18"/>
        </w:rPr>
      </w:pPr>
    </w:p>
    <w:p w:rsidR="00616160" w:rsidRPr="002D1025" w:rsidRDefault="00616160" w:rsidP="00322B3C">
      <w:pPr>
        <w:ind w:left="-426"/>
        <w:jc w:val="both"/>
        <w:rPr>
          <w:b/>
          <w:bCs/>
          <w:sz w:val="18"/>
          <w:szCs w:val="18"/>
        </w:rPr>
      </w:pPr>
      <w:r w:rsidRPr="002D1025">
        <w:rPr>
          <w:b/>
          <w:bCs/>
          <w:sz w:val="18"/>
          <w:szCs w:val="18"/>
        </w:rPr>
        <w:t>D.N.I.: __________</w:t>
      </w:r>
      <w:r w:rsidR="002D1025">
        <w:rPr>
          <w:b/>
          <w:bCs/>
          <w:sz w:val="18"/>
          <w:szCs w:val="18"/>
        </w:rPr>
        <w:t>____</w:t>
      </w:r>
      <w:r w:rsidRPr="002D1025">
        <w:rPr>
          <w:b/>
          <w:bCs/>
          <w:sz w:val="18"/>
          <w:szCs w:val="18"/>
        </w:rPr>
        <w:t>________, miembro del COLECTIVO</w:t>
      </w:r>
      <w:r w:rsidR="00322B3C" w:rsidRPr="002D1025">
        <w:rPr>
          <w:b/>
          <w:bCs/>
          <w:sz w:val="18"/>
          <w:szCs w:val="18"/>
        </w:rPr>
        <w:t xml:space="preserve"> (marque con una X):</w:t>
      </w:r>
    </w:p>
    <w:p w:rsidR="00616160" w:rsidRPr="002D1025" w:rsidRDefault="00616160" w:rsidP="00616160">
      <w:pPr>
        <w:jc w:val="both"/>
        <w:rPr>
          <w:sz w:val="18"/>
          <w:szCs w:val="18"/>
        </w:rPr>
      </w:pPr>
    </w:p>
    <w:tbl>
      <w:tblPr>
        <w:tblW w:w="9648" w:type="dxa"/>
        <w:tblInd w:w="-4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9"/>
        <w:gridCol w:w="9019"/>
      </w:tblGrid>
      <w:tr w:rsidR="00616160" w:rsidRPr="002D1025" w:rsidTr="00616160"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6160" w:rsidRPr="002D1025" w:rsidRDefault="00616160" w:rsidP="00FA3E0D">
            <w:pPr>
              <w:pStyle w:val="Contenidodelatabla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6160" w:rsidRPr="002D1025" w:rsidRDefault="00616160" w:rsidP="00FA3E0D">
            <w:pPr>
              <w:pStyle w:val="Contenidodelatabla"/>
              <w:snapToGrid w:val="0"/>
              <w:jc w:val="both"/>
              <w:rPr>
                <w:sz w:val="18"/>
                <w:szCs w:val="18"/>
              </w:rPr>
            </w:pPr>
            <w:r w:rsidRPr="002D1025">
              <w:rPr>
                <w:b/>
                <w:bCs/>
                <w:sz w:val="18"/>
                <w:szCs w:val="18"/>
              </w:rPr>
              <w:t>Profesores colaborado</w:t>
            </w:r>
            <w:r w:rsidR="001F1C16" w:rsidRPr="002D1025">
              <w:rPr>
                <w:b/>
                <w:bCs/>
                <w:sz w:val="18"/>
                <w:szCs w:val="18"/>
              </w:rPr>
              <w:t>re</w:t>
            </w:r>
            <w:r w:rsidRPr="002D1025">
              <w:rPr>
                <w:b/>
                <w:bCs/>
                <w:sz w:val="18"/>
                <w:szCs w:val="18"/>
              </w:rPr>
              <w:t>s sin doctorado</w:t>
            </w:r>
          </w:p>
        </w:tc>
      </w:tr>
    </w:tbl>
    <w:p w:rsidR="00616160" w:rsidRPr="002D1025" w:rsidRDefault="00616160" w:rsidP="00616160">
      <w:pPr>
        <w:jc w:val="both"/>
        <w:rPr>
          <w:sz w:val="18"/>
          <w:szCs w:val="18"/>
        </w:rPr>
      </w:pPr>
    </w:p>
    <w:tbl>
      <w:tblPr>
        <w:tblW w:w="9648" w:type="dxa"/>
        <w:tblInd w:w="-4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9"/>
        <w:gridCol w:w="9019"/>
      </w:tblGrid>
      <w:tr w:rsidR="00616160" w:rsidRPr="002D1025" w:rsidTr="00616160"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6160" w:rsidRPr="002D1025" w:rsidRDefault="00616160" w:rsidP="00FA3E0D">
            <w:pPr>
              <w:pStyle w:val="Contenidodelatabla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6160" w:rsidRPr="002D1025" w:rsidRDefault="00616160" w:rsidP="00FA3E0D">
            <w:pPr>
              <w:pStyle w:val="Contenidodelatabla"/>
              <w:snapToGrid w:val="0"/>
              <w:jc w:val="both"/>
              <w:rPr>
                <w:sz w:val="18"/>
                <w:szCs w:val="18"/>
              </w:rPr>
            </w:pPr>
            <w:r w:rsidRPr="002D1025">
              <w:rPr>
                <w:b/>
                <w:bCs/>
                <w:sz w:val="18"/>
                <w:szCs w:val="18"/>
              </w:rPr>
              <w:t>Ayudantes sin doctorado</w:t>
            </w:r>
          </w:p>
        </w:tc>
      </w:tr>
    </w:tbl>
    <w:p w:rsidR="00616160" w:rsidRPr="002D1025" w:rsidRDefault="00616160" w:rsidP="00616160">
      <w:pPr>
        <w:jc w:val="both"/>
        <w:rPr>
          <w:sz w:val="18"/>
          <w:szCs w:val="18"/>
        </w:rPr>
      </w:pPr>
    </w:p>
    <w:tbl>
      <w:tblPr>
        <w:tblW w:w="9648" w:type="dxa"/>
        <w:tblInd w:w="-4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9"/>
        <w:gridCol w:w="9019"/>
      </w:tblGrid>
      <w:tr w:rsidR="00616160" w:rsidRPr="002D1025" w:rsidTr="00616160"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6160" w:rsidRPr="002D1025" w:rsidRDefault="00616160" w:rsidP="00FA3E0D">
            <w:pPr>
              <w:pStyle w:val="Contenidodelatabla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6160" w:rsidRPr="002D1025" w:rsidRDefault="00616160" w:rsidP="00FA3E0D">
            <w:pPr>
              <w:pStyle w:val="Contenidodelatabla"/>
              <w:snapToGrid w:val="0"/>
              <w:jc w:val="both"/>
              <w:rPr>
                <w:sz w:val="18"/>
                <w:szCs w:val="18"/>
              </w:rPr>
            </w:pPr>
            <w:r w:rsidRPr="002D1025">
              <w:rPr>
                <w:b/>
                <w:bCs/>
                <w:sz w:val="18"/>
                <w:szCs w:val="18"/>
              </w:rPr>
              <w:t>Profesores de otras Administraciones y Universidades en comisión de servicios en la UCO sin doctorado</w:t>
            </w:r>
          </w:p>
        </w:tc>
      </w:tr>
    </w:tbl>
    <w:p w:rsidR="00616160" w:rsidRPr="002D1025" w:rsidRDefault="00616160" w:rsidP="00616160">
      <w:pPr>
        <w:jc w:val="both"/>
        <w:rPr>
          <w:sz w:val="18"/>
          <w:szCs w:val="18"/>
        </w:rPr>
      </w:pPr>
    </w:p>
    <w:tbl>
      <w:tblPr>
        <w:tblW w:w="9648" w:type="dxa"/>
        <w:tblInd w:w="-4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9"/>
        <w:gridCol w:w="9019"/>
      </w:tblGrid>
      <w:tr w:rsidR="00616160" w:rsidRPr="002D1025" w:rsidTr="00616160"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6160" w:rsidRPr="002D1025" w:rsidRDefault="00616160" w:rsidP="00FA3E0D">
            <w:pPr>
              <w:pStyle w:val="Contenidodelatabla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6160" w:rsidRPr="002D1025" w:rsidRDefault="00616160" w:rsidP="00FA3E0D">
            <w:pPr>
              <w:pStyle w:val="Contenidodelatabla"/>
              <w:snapToGrid w:val="0"/>
              <w:jc w:val="both"/>
              <w:rPr>
                <w:sz w:val="18"/>
                <w:szCs w:val="18"/>
              </w:rPr>
            </w:pPr>
            <w:r w:rsidRPr="002D1025">
              <w:rPr>
                <w:b/>
                <w:bCs/>
                <w:sz w:val="18"/>
                <w:szCs w:val="18"/>
              </w:rPr>
              <w:t>Profesores asociados sin doctorado</w:t>
            </w:r>
          </w:p>
        </w:tc>
      </w:tr>
    </w:tbl>
    <w:p w:rsidR="00616160" w:rsidRPr="002D1025" w:rsidRDefault="00616160" w:rsidP="00616160">
      <w:pPr>
        <w:jc w:val="both"/>
        <w:rPr>
          <w:sz w:val="18"/>
          <w:szCs w:val="18"/>
        </w:rPr>
      </w:pPr>
    </w:p>
    <w:tbl>
      <w:tblPr>
        <w:tblW w:w="9648" w:type="dxa"/>
        <w:tblInd w:w="-4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9"/>
        <w:gridCol w:w="9019"/>
      </w:tblGrid>
      <w:tr w:rsidR="00616160" w:rsidRPr="002D1025" w:rsidTr="00FA3E0D"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6160" w:rsidRPr="002D1025" w:rsidRDefault="00616160" w:rsidP="00FA3E0D">
            <w:pPr>
              <w:pStyle w:val="Contenidodelatabla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6160" w:rsidRPr="002D1025" w:rsidRDefault="00616160" w:rsidP="00FA3E0D">
            <w:pPr>
              <w:pStyle w:val="Contenidodelatabla"/>
              <w:snapToGrid w:val="0"/>
              <w:jc w:val="both"/>
              <w:rPr>
                <w:sz w:val="18"/>
                <w:szCs w:val="18"/>
              </w:rPr>
            </w:pPr>
            <w:r w:rsidRPr="002D1025">
              <w:rPr>
                <w:b/>
                <w:bCs/>
                <w:sz w:val="18"/>
                <w:szCs w:val="18"/>
              </w:rPr>
              <w:t>Profesores Sustitutos Interinos sin doctorado</w:t>
            </w:r>
          </w:p>
        </w:tc>
      </w:tr>
    </w:tbl>
    <w:p w:rsidR="00616160" w:rsidRPr="002D1025" w:rsidRDefault="00616160" w:rsidP="00616160">
      <w:pPr>
        <w:jc w:val="both"/>
        <w:rPr>
          <w:sz w:val="18"/>
          <w:szCs w:val="18"/>
        </w:rPr>
      </w:pPr>
    </w:p>
    <w:tbl>
      <w:tblPr>
        <w:tblW w:w="9648" w:type="dxa"/>
        <w:tblInd w:w="-4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9"/>
        <w:gridCol w:w="9019"/>
      </w:tblGrid>
      <w:tr w:rsidR="00616160" w:rsidRPr="002D1025" w:rsidTr="00FA3E0D"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6160" w:rsidRPr="002D1025" w:rsidRDefault="00616160" w:rsidP="00FA3E0D">
            <w:pPr>
              <w:pStyle w:val="Contenidodelatabla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6160" w:rsidRPr="002D1025" w:rsidRDefault="00616160" w:rsidP="00616160">
            <w:pPr>
              <w:pStyle w:val="Contenidodelatabla"/>
              <w:snapToGrid w:val="0"/>
              <w:jc w:val="both"/>
              <w:rPr>
                <w:sz w:val="18"/>
                <w:szCs w:val="18"/>
              </w:rPr>
            </w:pPr>
            <w:r w:rsidRPr="002D1025">
              <w:rPr>
                <w:b/>
                <w:bCs/>
                <w:sz w:val="18"/>
                <w:szCs w:val="18"/>
              </w:rPr>
              <w:t xml:space="preserve">Contratados en formación </w:t>
            </w:r>
            <w:r w:rsidR="00CC1731" w:rsidRPr="002D1025">
              <w:rPr>
                <w:b/>
                <w:bCs/>
                <w:sz w:val="18"/>
                <w:szCs w:val="18"/>
              </w:rPr>
              <w:t>con al menos un año de adscripción continuada a tiempo completo al Departamento</w:t>
            </w:r>
          </w:p>
        </w:tc>
      </w:tr>
    </w:tbl>
    <w:p w:rsidR="00616160" w:rsidRPr="002D1025" w:rsidRDefault="00616160" w:rsidP="00616160">
      <w:pPr>
        <w:jc w:val="both"/>
        <w:rPr>
          <w:sz w:val="18"/>
          <w:szCs w:val="18"/>
        </w:rPr>
      </w:pPr>
    </w:p>
    <w:tbl>
      <w:tblPr>
        <w:tblW w:w="9648" w:type="dxa"/>
        <w:tblInd w:w="-4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9"/>
        <w:gridCol w:w="9019"/>
      </w:tblGrid>
      <w:tr w:rsidR="00616160" w:rsidRPr="002D1025" w:rsidTr="00FA3E0D"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6160" w:rsidRPr="002D1025" w:rsidRDefault="00616160" w:rsidP="00FA3E0D">
            <w:pPr>
              <w:pStyle w:val="Contenidodelatabla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6160" w:rsidRPr="002D1025" w:rsidRDefault="00616160" w:rsidP="00FA3E0D">
            <w:pPr>
              <w:pStyle w:val="Contenidodelatabla"/>
              <w:snapToGrid w:val="0"/>
              <w:jc w:val="both"/>
              <w:rPr>
                <w:sz w:val="18"/>
                <w:szCs w:val="18"/>
              </w:rPr>
            </w:pPr>
            <w:r w:rsidRPr="002D1025">
              <w:rPr>
                <w:b/>
                <w:bCs/>
                <w:sz w:val="18"/>
                <w:szCs w:val="18"/>
              </w:rPr>
              <w:t xml:space="preserve">Personal contratado con carácter temporal, en el marco </w:t>
            </w:r>
            <w:r w:rsidR="00CC1731" w:rsidRPr="002D1025">
              <w:rPr>
                <w:b/>
                <w:bCs/>
                <w:sz w:val="18"/>
                <w:szCs w:val="18"/>
              </w:rPr>
              <w:t xml:space="preserve">y para el desarrollo </w:t>
            </w:r>
            <w:r w:rsidRPr="002D1025">
              <w:rPr>
                <w:b/>
                <w:bCs/>
                <w:sz w:val="18"/>
                <w:szCs w:val="18"/>
              </w:rPr>
              <w:t>de proyectos</w:t>
            </w:r>
            <w:r w:rsidR="00CC1731" w:rsidRPr="002D1025">
              <w:rPr>
                <w:b/>
                <w:bCs/>
                <w:sz w:val="18"/>
                <w:szCs w:val="18"/>
              </w:rPr>
              <w:t xml:space="preserve"> concretos</w:t>
            </w:r>
            <w:r w:rsidRPr="002D1025">
              <w:rPr>
                <w:b/>
                <w:bCs/>
                <w:sz w:val="18"/>
                <w:szCs w:val="18"/>
              </w:rPr>
              <w:t xml:space="preserve"> de investigación</w:t>
            </w:r>
            <w:r w:rsidR="00CC1731" w:rsidRPr="002D1025">
              <w:rPr>
                <w:b/>
                <w:bCs/>
                <w:sz w:val="18"/>
                <w:szCs w:val="18"/>
              </w:rPr>
              <w:t>, de acuerdo con lo establecido en la normativa vigente y en los Estatutos, con al menos un año de adscripción continuada a tiempo completo</w:t>
            </w:r>
          </w:p>
        </w:tc>
      </w:tr>
    </w:tbl>
    <w:p w:rsidR="00616160" w:rsidRPr="002D1025" w:rsidRDefault="00616160" w:rsidP="00616160">
      <w:pPr>
        <w:jc w:val="both"/>
        <w:rPr>
          <w:sz w:val="18"/>
          <w:szCs w:val="18"/>
        </w:rPr>
      </w:pPr>
    </w:p>
    <w:tbl>
      <w:tblPr>
        <w:tblW w:w="9648" w:type="dxa"/>
        <w:tblInd w:w="-4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9"/>
        <w:gridCol w:w="9019"/>
      </w:tblGrid>
      <w:tr w:rsidR="00616160" w:rsidRPr="002D1025" w:rsidTr="00FA3E0D"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6160" w:rsidRPr="002D1025" w:rsidRDefault="00616160" w:rsidP="00FA3E0D">
            <w:pPr>
              <w:pStyle w:val="Contenidodelatabla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6160" w:rsidRPr="002D1025" w:rsidRDefault="00616160" w:rsidP="00FA3E0D">
            <w:pPr>
              <w:pStyle w:val="Contenidodelatabla"/>
              <w:snapToGrid w:val="0"/>
              <w:jc w:val="both"/>
              <w:rPr>
                <w:sz w:val="18"/>
                <w:szCs w:val="18"/>
              </w:rPr>
            </w:pPr>
            <w:r w:rsidRPr="002D1025">
              <w:rPr>
                <w:b/>
                <w:bCs/>
                <w:sz w:val="18"/>
                <w:szCs w:val="18"/>
              </w:rPr>
              <w:t>Personal de Administración y Servicios Funcionario adscrito al Departamento</w:t>
            </w:r>
          </w:p>
        </w:tc>
      </w:tr>
    </w:tbl>
    <w:p w:rsidR="00616160" w:rsidRPr="002D1025" w:rsidRDefault="00616160" w:rsidP="00616160">
      <w:pPr>
        <w:jc w:val="both"/>
        <w:rPr>
          <w:sz w:val="18"/>
          <w:szCs w:val="18"/>
        </w:rPr>
      </w:pPr>
    </w:p>
    <w:tbl>
      <w:tblPr>
        <w:tblW w:w="9648" w:type="dxa"/>
        <w:tblInd w:w="-4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9"/>
        <w:gridCol w:w="9019"/>
      </w:tblGrid>
      <w:tr w:rsidR="00616160" w:rsidRPr="002D1025" w:rsidTr="00FA3E0D"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6160" w:rsidRPr="002D1025" w:rsidRDefault="00616160" w:rsidP="00FA3E0D">
            <w:pPr>
              <w:pStyle w:val="Contenidodelatabla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6160" w:rsidRPr="002D1025" w:rsidRDefault="00616160" w:rsidP="00616160">
            <w:pPr>
              <w:pStyle w:val="Contenidodelatabla"/>
              <w:snapToGrid w:val="0"/>
              <w:jc w:val="both"/>
              <w:rPr>
                <w:sz w:val="18"/>
                <w:szCs w:val="18"/>
              </w:rPr>
            </w:pPr>
            <w:r w:rsidRPr="002D1025">
              <w:rPr>
                <w:b/>
                <w:bCs/>
                <w:sz w:val="18"/>
                <w:szCs w:val="18"/>
              </w:rPr>
              <w:t>Personal de Administración y Servicios Laboral adscrito al Departamento</w:t>
            </w:r>
          </w:p>
        </w:tc>
      </w:tr>
    </w:tbl>
    <w:p w:rsidR="00616160" w:rsidRPr="002D1025" w:rsidRDefault="00616160" w:rsidP="00616160">
      <w:pPr>
        <w:jc w:val="both"/>
        <w:rPr>
          <w:sz w:val="18"/>
          <w:szCs w:val="18"/>
        </w:rPr>
      </w:pPr>
    </w:p>
    <w:tbl>
      <w:tblPr>
        <w:tblW w:w="9648" w:type="dxa"/>
        <w:tblInd w:w="-4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9"/>
        <w:gridCol w:w="9019"/>
      </w:tblGrid>
      <w:tr w:rsidR="00616160" w:rsidRPr="002D1025" w:rsidTr="00FA3E0D"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6160" w:rsidRPr="002D1025" w:rsidRDefault="00616160" w:rsidP="00FA3E0D">
            <w:pPr>
              <w:pStyle w:val="Contenidodelatabla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6160" w:rsidRPr="002D1025" w:rsidRDefault="00616160" w:rsidP="00FA3E0D">
            <w:pPr>
              <w:pStyle w:val="Contenidodelatabla"/>
              <w:snapToGrid w:val="0"/>
              <w:jc w:val="both"/>
              <w:rPr>
                <w:sz w:val="18"/>
                <w:szCs w:val="18"/>
              </w:rPr>
            </w:pPr>
            <w:r w:rsidRPr="002D1025">
              <w:rPr>
                <w:b/>
                <w:bCs/>
                <w:sz w:val="18"/>
                <w:szCs w:val="18"/>
              </w:rPr>
              <w:t>Estudiantes                                              Titulación</w:t>
            </w:r>
            <w:r w:rsidR="009618BD" w:rsidRPr="002D1025">
              <w:rPr>
                <w:rStyle w:val="Refdenotaalpie"/>
                <w:b/>
                <w:bCs/>
                <w:sz w:val="18"/>
                <w:szCs w:val="18"/>
              </w:rPr>
              <w:footnoteReference w:id="1"/>
            </w:r>
            <w:r w:rsidRPr="002D1025">
              <w:rPr>
                <w:b/>
                <w:bCs/>
                <w:sz w:val="18"/>
                <w:szCs w:val="18"/>
              </w:rPr>
              <w:t>:</w:t>
            </w:r>
          </w:p>
        </w:tc>
      </w:tr>
    </w:tbl>
    <w:p w:rsidR="00616160" w:rsidRPr="002D1025" w:rsidRDefault="00616160" w:rsidP="00616160">
      <w:pPr>
        <w:jc w:val="both"/>
        <w:rPr>
          <w:sz w:val="18"/>
          <w:szCs w:val="18"/>
        </w:rPr>
      </w:pPr>
    </w:p>
    <w:tbl>
      <w:tblPr>
        <w:tblW w:w="9648" w:type="dxa"/>
        <w:tblInd w:w="-4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9"/>
        <w:gridCol w:w="9019"/>
      </w:tblGrid>
      <w:tr w:rsidR="00616160" w:rsidRPr="002D1025" w:rsidTr="00FA3E0D"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6160" w:rsidRPr="002D1025" w:rsidRDefault="00616160" w:rsidP="00FA3E0D">
            <w:pPr>
              <w:pStyle w:val="Contenidodelatabla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6160" w:rsidRPr="002D1025" w:rsidRDefault="00616160" w:rsidP="00FA3E0D">
            <w:pPr>
              <w:pStyle w:val="Contenidodelatabla"/>
              <w:snapToGrid w:val="0"/>
              <w:jc w:val="both"/>
              <w:rPr>
                <w:sz w:val="18"/>
                <w:szCs w:val="18"/>
              </w:rPr>
            </w:pPr>
            <w:r w:rsidRPr="002D1025">
              <w:rPr>
                <w:b/>
                <w:bCs/>
                <w:sz w:val="18"/>
                <w:szCs w:val="18"/>
              </w:rPr>
              <w:t>Doctorandos</w:t>
            </w:r>
          </w:p>
        </w:tc>
      </w:tr>
    </w:tbl>
    <w:p w:rsidR="00616160" w:rsidRPr="002D1025" w:rsidRDefault="00616160" w:rsidP="00616160">
      <w:pPr>
        <w:jc w:val="both"/>
        <w:rPr>
          <w:b/>
          <w:bCs/>
          <w:sz w:val="18"/>
          <w:szCs w:val="18"/>
        </w:rPr>
      </w:pPr>
    </w:p>
    <w:p w:rsidR="00616160" w:rsidRPr="002D1025" w:rsidRDefault="00616160" w:rsidP="00616160">
      <w:pPr>
        <w:jc w:val="both"/>
        <w:rPr>
          <w:b/>
          <w:bCs/>
          <w:sz w:val="18"/>
          <w:szCs w:val="18"/>
        </w:rPr>
      </w:pPr>
      <w:r w:rsidRPr="002D1025">
        <w:rPr>
          <w:b/>
          <w:bCs/>
          <w:sz w:val="18"/>
          <w:szCs w:val="18"/>
        </w:rPr>
        <w:t>SOLICITA sea admitida su candidatura a representante por el citado colectivo en las elecciones a Consejo de Departamento.</w:t>
      </w:r>
    </w:p>
    <w:p w:rsidR="00616160" w:rsidRPr="002D1025" w:rsidRDefault="00616160" w:rsidP="009618BD">
      <w:pPr>
        <w:rPr>
          <w:b/>
          <w:bCs/>
          <w:sz w:val="18"/>
          <w:szCs w:val="18"/>
        </w:rPr>
      </w:pPr>
    </w:p>
    <w:p w:rsidR="00616160" w:rsidRPr="002D1025" w:rsidRDefault="00616160" w:rsidP="00616160">
      <w:pPr>
        <w:jc w:val="center"/>
        <w:rPr>
          <w:b/>
          <w:bCs/>
          <w:sz w:val="18"/>
          <w:szCs w:val="18"/>
        </w:rPr>
      </w:pPr>
      <w:r w:rsidRPr="002D1025">
        <w:rPr>
          <w:b/>
          <w:bCs/>
          <w:sz w:val="18"/>
          <w:szCs w:val="18"/>
        </w:rPr>
        <w:t>Córdob</w:t>
      </w:r>
      <w:r w:rsidR="00FE1655">
        <w:rPr>
          <w:b/>
          <w:bCs/>
          <w:sz w:val="18"/>
          <w:szCs w:val="18"/>
        </w:rPr>
        <w:t xml:space="preserve">a, ___ de ______________ </w:t>
      </w:r>
      <w:proofErr w:type="spellStart"/>
      <w:r w:rsidR="00FE1655">
        <w:rPr>
          <w:b/>
          <w:bCs/>
          <w:sz w:val="18"/>
          <w:szCs w:val="18"/>
        </w:rPr>
        <w:t>de</w:t>
      </w:r>
      <w:proofErr w:type="spellEnd"/>
      <w:r w:rsidR="00FE1655">
        <w:rPr>
          <w:b/>
          <w:bCs/>
          <w:sz w:val="18"/>
          <w:szCs w:val="18"/>
        </w:rPr>
        <w:t xml:space="preserve"> _______</w:t>
      </w:r>
      <w:bookmarkStart w:id="0" w:name="_GoBack"/>
      <w:bookmarkEnd w:id="0"/>
    </w:p>
    <w:p w:rsidR="00616160" w:rsidRPr="002D1025" w:rsidRDefault="00616160" w:rsidP="00616160">
      <w:pPr>
        <w:jc w:val="center"/>
        <w:rPr>
          <w:b/>
          <w:bCs/>
          <w:sz w:val="18"/>
          <w:szCs w:val="18"/>
        </w:rPr>
      </w:pPr>
    </w:p>
    <w:p w:rsidR="00616160" w:rsidRPr="002D1025" w:rsidRDefault="00315839" w:rsidP="00315839">
      <w:pPr>
        <w:jc w:val="center"/>
        <w:rPr>
          <w:b/>
          <w:bCs/>
          <w:sz w:val="18"/>
          <w:szCs w:val="18"/>
        </w:rPr>
      </w:pPr>
      <w:r w:rsidRPr="002D1025">
        <w:rPr>
          <w:b/>
          <w:bCs/>
          <w:sz w:val="18"/>
          <w:szCs w:val="18"/>
        </w:rPr>
        <w:t>(firma)</w:t>
      </w:r>
    </w:p>
    <w:p w:rsidR="002D1025" w:rsidRDefault="002D1025" w:rsidP="00315839">
      <w:pPr>
        <w:jc w:val="center"/>
        <w:rPr>
          <w:b/>
          <w:bCs/>
          <w:sz w:val="18"/>
          <w:szCs w:val="18"/>
        </w:rPr>
      </w:pPr>
    </w:p>
    <w:p w:rsidR="002D1025" w:rsidRDefault="002D1025" w:rsidP="00315839">
      <w:pPr>
        <w:jc w:val="center"/>
        <w:rPr>
          <w:b/>
          <w:bCs/>
          <w:sz w:val="18"/>
          <w:szCs w:val="18"/>
        </w:rPr>
      </w:pPr>
    </w:p>
    <w:p w:rsidR="002D1025" w:rsidRDefault="002D1025" w:rsidP="00315839">
      <w:pPr>
        <w:jc w:val="center"/>
        <w:rPr>
          <w:b/>
          <w:bCs/>
          <w:sz w:val="18"/>
          <w:szCs w:val="18"/>
        </w:rPr>
      </w:pPr>
    </w:p>
    <w:p w:rsidR="002D1025" w:rsidRDefault="002D1025" w:rsidP="00315839">
      <w:pPr>
        <w:jc w:val="center"/>
        <w:rPr>
          <w:b/>
          <w:bCs/>
          <w:sz w:val="18"/>
          <w:szCs w:val="18"/>
        </w:rPr>
      </w:pPr>
    </w:p>
    <w:p w:rsidR="002D1025" w:rsidRDefault="002D1025" w:rsidP="00315839">
      <w:pPr>
        <w:jc w:val="center"/>
        <w:rPr>
          <w:b/>
          <w:bCs/>
          <w:sz w:val="18"/>
          <w:szCs w:val="18"/>
        </w:rPr>
      </w:pPr>
    </w:p>
    <w:p w:rsidR="002D1025" w:rsidRDefault="002D1025" w:rsidP="00315839">
      <w:pPr>
        <w:jc w:val="center"/>
        <w:rPr>
          <w:b/>
          <w:bCs/>
          <w:sz w:val="18"/>
          <w:szCs w:val="18"/>
        </w:rPr>
      </w:pPr>
    </w:p>
    <w:p w:rsidR="00315839" w:rsidRPr="002D1025" w:rsidRDefault="00322B3C" w:rsidP="00315839">
      <w:pPr>
        <w:jc w:val="center"/>
        <w:rPr>
          <w:b/>
          <w:bCs/>
          <w:sz w:val="18"/>
          <w:szCs w:val="18"/>
        </w:rPr>
      </w:pPr>
      <w:r w:rsidRPr="002D1025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363220</wp:posOffset>
                </wp:positionV>
                <wp:extent cx="6373495" cy="723900"/>
                <wp:effectExtent l="0" t="0" r="27305" b="1905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349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008" w:rsidRPr="00D929EE" w:rsidRDefault="00477008" w:rsidP="0031583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929EE">
                              <w:rPr>
                                <w:b/>
                                <w:bCs/>
                              </w:rPr>
                              <w:t>DIRIGIDO A</w:t>
                            </w:r>
                            <w:r w:rsidR="00042881">
                              <w:rPr>
                                <w:b/>
                                <w:bCs/>
                              </w:rPr>
                              <w:t>: SECRETARIO</w:t>
                            </w:r>
                            <w:r>
                              <w:rPr>
                                <w:b/>
                                <w:bCs/>
                              </w:rPr>
                              <w:t>/</w:t>
                            </w:r>
                            <w:r w:rsidR="00315839">
                              <w:rPr>
                                <w:b/>
                                <w:bCs/>
                              </w:rPr>
                              <w:t>A DEL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DEPARTAMENTO</w:t>
                            </w:r>
                          </w:p>
                          <w:p w:rsidR="00477008" w:rsidRPr="00D929EE" w:rsidRDefault="00477008" w:rsidP="00616160">
                            <w:pPr>
                              <w:ind w:firstLine="709"/>
                              <w:rPr>
                                <w:b/>
                                <w:bCs/>
                              </w:rPr>
                            </w:pPr>
                          </w:p>
                          <w:p w:rsidR="00477008" w:rsidRDefault="00477008" w:rsidP="00616160">
                            <w:pPr>
                              <w:ind w:firstLine="709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929EE">
                              <w:rPr>
                                <w:b/>
                                <w:bCs/>
                              </w:rPr>
                              <w:t xml:space="preserve">LUGAR DE PRESENTACIÓN: </w:t>
                            </w:r>
                            <w:r w:rsidRPr="00D929E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Según lo establecido en el artículo 24 Reglamento Electoral.</w:t>
                            </w:r>
                          </w:p>
                          <w:p w:rsidR="00477008" w:rsidRPr="003150F4" w:rsidRDefault="00477008" w:rsidP="00616160">
                            <w:pPr>
                              <w:ind w:firstLine="709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0;margin-top:28.6pt;width:501.85pt;height:57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">
                <v:textbox>
                  <w:txbxContent>
                    <w:p w:rsidR="00477008" w:rsidRPr="00D929EE" w:rsidRDefault="00477008" w:rsidP="0031583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D929EE">
                        <w:rPr>
                          <w:b/>
                          <w:bCs/>
                        </w:rPr>
                        <w:t>DIRIGIDO A</w:t>
                      </w:r>
                      <w:r w:rsidR="00042881">
                        <w:rPr>
                          <w:b/>
                          <w:bCs/>
                        </w:rPr>
                        <w:t>: SECRETARIO</w:t>
                      </w:r>
                      <w:r>
                        <w:rPr>
                          <w:b/>
                          <w:bCs/>
                        </w:rPr>
                        <w:t>/</w:t>
                      </w:r>
                      <w:r w:rsidR="00315839">
                        <w:rPr>
                          <w:b/>
                          <w:bCs/>
                        </w:rPr>
                        <w:t>A DEL</w:t>
                      </w:r>
                      <w:r>
                        <w:rPr>
                          <w:b/>
                          <w:bCs/>
                        </w:rPr>
                        <w:t xml:space="preserve"> DEPARTAMENTO</w:t>
                      </w:r>
                    </w:p>
                    <w:p w:rsidR="00477008" w:rsidRPr="00D929EE" w:rsidRDefault="00477008" w:rsidP="00616160">
                      <w:pPr>
                        <w:ind w:firstLine="709"/>
                        <w:rPr>
                          <w:b/>
                          <w:bCs/>
                        </w:rPr>
                      </w:pPr>
                    </w:p>
                    <w:p w:rsidR="00477008" w:rsidRDefault="00477008" w:rsidP="00616160">
                      <w:pPr>
                        <w:ind w:firstLine="709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D929EE">
                        <w:rPr>
                          <w:b/>
                          <w:bCs/>
                        </w:rPr>
                        <w:t xml:space="preserve">LUGAR DE PRESENTACIÓN: </w:t>
                      </w:r>
                      <w:r w:rsidRPr="00D929EE">
                        <w:rPr>
                          <w:b/>
                          <w:bCs/>
                          <w:sz w:val="22"/>
                          <w:szCs w:val="22"/>
                        </w:rPr>
                        <w:t>Según lo establecido en el artículo 24 Reglamento Electoral.</w:t>
                      </w:r>
                    </w:p>
                    <w:p w:rsidR="00477008" w:rsidRPr="003150F4" w:rsidRDefault="00477008" w:rsidP="00616160">
                      <w:pPr>
                        <w:ind w:firstLine="709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15839" w:rsidRPr="002D102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008" w:rsidRDefault="00477008" w:rsidP="00616160">
      <w:r>
        <w:separator/>
      </w:r>
    </w:p>
  </w:endnote>
  <w:endnote w:type="continuationSeparator" w:id="0">
    <w:p w:rsidR="00477008" w:rsidRDefault="00477008" w:rsidP="00616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008" w:rsidRDefault="00477008" w:rsidP="00616160">
      <w:r>
        <w:separator/>
      </w:r>
    </w:p>
  </w:footnote>
  <w:footnote w:type="continuationSeparator" w:id="0">
    <w:p w:rsidR="00477008" w:rsidRDefault="00477008" w:rsidP="00616160">
      <w:r>
        <w:continuationSeparator/>
      </w:r>
    </w:p>
  </w:footnote>
  <w:footnote w:id="1">
    <w:p w:rsidR="00477008" w:rsidRPr="009618BD" w:rsidRDefault="00477008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Indicar Titulación en que esté matriculado/a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008" w:rsidRDefault="00477008">
    <w:pPr>
      <w:pStyle w:val="Encabezado"/>
    </w:pPr>
    <w:r>
      <w:rPr>
        <w:noProof/>
        <w:lang w:eastAsia="es-E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-644525</wp:posOffset>
          </wp:positionH>
          <wp:positionV relativeFrom="paragraph">
            <wp:posOffset>-95885</wp:posOffset>
          </wp:positionV>
          <wp:extent cx="901065" cy="539115"/>
          <wp:effectExtent l="0" t="0" r="0" b="0"/>
          <wp:wrapSquare wrapText="largest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5391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160"/>
    <w:rsid w:val="00042881"/>
    <w:rsid w:val="001F1C16"/>
    <w:rsid w:val="00282820"/>
    <w:rsid w:val="002D1025"/>
    <w:rsid w:val="00315839"/>
    <w:rsid w:val="00322B3C"/>
    <w:rsid w:val="00477008"/>
    <w:rsid w:val="00616160"/>
    <w:rsid w:val="007441C6"/>
    <w:rsid w:val="009618BD"/>
    <w:rsid w:val="00CC1731"/>
    <w:rsid w:val="00FA3E0D"/>
    <w:rsid w:val="00FE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E86A21"/>
  <w15:chartTrackingRefBased/>
  <w15:docId w15:val="{153A4791-0240-422E-AA64-DA9679A65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160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6160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16160"/>
  </w:style>
  <w:style w:type="paragraph" w:styleId="Piedepgina">
    <w:name w:val="footer"/>
    <w:basedOn w:val="Normal"/>
    <w:link w:val="PiedepginaCar"/>
    <w:uiPriority w:val="99"/>
    <w:unhideWhenUsed/>
    <w:rsid w:val="00616160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16160"/>
  </w:style>
  <w:style w:type="paragraph" w:customStyle="1" w:styleId="Contenidodelatabla">
    <w:name w:val="Contenido de la tabla"/>
    <w:basedOn w:val="Normal"/>
    <w:rsid w:val="00616160"/>
    <w:pPr>
      <w:suppressLineNumbers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61616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16160"/>
    <w:rPr>
      <w:rFonts w:ascii="Times New Roman" w:eastAsia="DejaVu Sans" w:hAnsi="Times New Roman" w:cs="Times New Roman"/>
      <w:kern w:val="1"/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616160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A3E0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A3E0D"/>
    <w:rPr>
      <w:rFonts w:ascii="Times New Roman" w:eastAsia="DejaVu Sans" w:hAnsi="Times New Roman" w:cs="Times New Roman"/>
      <w:kern w:val="1"/>
      <w:sz w:val="20"/>
      <w:szCs w:val="20"/>
      <w:lang w:val="es-ES_tradnl"/>
    </w:rPr>
  </w:style>
  <w:style w:type="character" w:styleId="Refdenotaalfinal">
    <w:name w:val="endnote reference"/>
    <w:basedOn w:val="Fuentedeprrafopredeter"/>
    <w:uiPriority w:val="99"/>
    <w:semiHidden/>
    <w:unhideWhenUsed/>
    <w:rsid w:val="00FA3E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6E52DF05-8BB8-4153-A645-2CFA38932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64C95E5F.dotm</Template>
  <TotalTime>70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Isidra Cabrera Trenado</dc:creator>
  <cp:keywords/>
  <dc:description/>
  <cp:lastModifiedBy>Francisco Jesús Ramírez Ortiz</cp:lastModifiedBy>
  <cp:revision>8</cp:revision>
  <cp:lastPrinted>2018-04-04T10:16:00Z</cp:lastPrinted>
  <dcterms:created xsi:type="dcterms:W3CDTF">2018-03-13T07:08:00Z</dcterms:created>
  <dcterms:modified xsi:type="dcterms:W3CDTF">2020-03-06T08:35:00Z</dcterms:modified>
</cp:coreProperties>
</file>