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C7" w:rsidRPr="005F5DC7" w:rsidRDefault="00923D09" w:rsidP="005F5DC7">
      <w:pPr>
        <w:pStyle w:val="Predeterminado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5F5DC7">
        <w:rPr>
          <w:rFonts w:ascii="Times New Roman" w:hAnsi="Times New Roman" w:cs="Times New Roman"/>
          <w:b/>
          <w:bCs/>
          <w:sz w:val="28"/>
          <w:szCs w:val="22"/>
        </w:rPr>
        <w:t>ANEXO</w:t>
      </w:r>
    </w:p>
    <w:p w:rsidR="00416B66" w:rsidRDefault="00416B66" w:rsidP="009B06C6">
      <w:pPr>
        <w:pStyle w:val="Predeterminado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F5DC7" w:rsidRPr="005F5DC7" w:rsidRDefault="005F5DC7" w:rsidP="009B06C6">
      <w:pPr>
        <w:pStyle w:val="Predeterminado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049"/>
        <w:gridCol w:w="698"/>
        <w:gridCol w:w="647"/>
        <w:gridCol w:w="1258"/>
        <w:gridCol w:w="668"/>
        <w:gridCol w:w="1519"/>
        <w:gridCol w:w="419"/>
        <w:gridCol w:w="563"/>
        <w:gridCol w:w="1980"/>
      </w:tblGrid>
      <w:tr w:rsidR="005A3EB8" w:rsidRPr="005F5DC7" w:rsidTr="00923D09">
        <w:trPr>
          <w:trHeight w:val="243"/>
        </w:trPr>
        <w:tc>
          <w:tcPr>
            <w:tcW w:w="239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5A3EB8" w:rsidRPr="005F5DC7" w:rsidRDefault="005A3EB8" w:rsidP="005F5DC7">
            <w:pPr>
              <w:pStyle w:val="Predeterminad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FECHA DEL CONVENIO DE REFERENCIA</w:t>
            </w:r>
          </w:p>
        </w:tc>
        <w:tc>
          <w:tcPr>
            <w:tcW w:w="261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5A3EB8" w:rsidRPr="005F5DC7" w:rsidRDefault="005A3EB8" w:rsidP="001501FF">
            <w:pPr>
              <w:pStyle w:val="Predeterminad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</w:p>
        </w:tc>
      </w:tr>
      <w:tr w:rsidR="00923D09" w:rsidRPr="005F5DC7" w:rsidTr="00923D09">
        <w:trPr>
          <w:trHeight w:val="243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923D09" w:rsidRPr="005F5DC7" w:rsidRDefault="00923D09" w:rsidP="005F5DC7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DATOS DEL CONTRATADO</w:t>
            </w:r>
            <w:r w:rsid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16B66"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</w:t>
            </w:r>
            <w:r w:rsidR="00456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__</w:t>
            </w:r>
            <w:r w:rsidR="005F5DC7" w:rsidRPr="004F05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ORGANISMO/INSTITUCIÓN DE INVESTIGACIÓN</w:t>
            </w:r>
            <w:r w:rsidR="005F5DC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</w:t>
            </w:r>
          </w:p>
        </w:tc>
      </w:tr>
      <w:tr w:rsidR="00923D09" w:rsidRPr="005F5DC7" w:rsidTr="00923D09">
        <w:trPr>
          <w:trHeight w:val="243"/>
        </w:trPr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2682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3D09" w:rsidRPr="005F5DC7" w:rsidTr="00923D09">
        <w:trPr>
          <w:trHeight w:val="243"/>
        </w:trPr>
        <w:tc>
          <w:tcPr>
            <w:tcW w:w="141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 para notificaciones</w:t>
            </w:r>
          </w:p>
        </w:tc>
        <w:tc>
          <w:tcPr>
            <w:tcW w:w="359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3D09" w:rsidRPr="005F5DC7" w:rsidTr="00DA6155">
        <w:trPr>
          <w:trHeight w:val="243"/>
        </w:trPr>
        <w:tc>
          <w:tcPr>
            <w:tcW w:w="17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4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3D09" w:rsidRPr="005F5DC7" w:rsidTr="00DA6155">
        <w:trPr>
          <w:trHeight w:val="243"/>
        </w:trPr>
        <w:tc>
          <w:tcPr>
            <w:tcW w:w="17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99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3D09" w:rsidRPr="005F5DC7" w:rsidTr="00DA6155">
        <w:trPr>
          <w:trHeight w:val="243"/>
        </w:trPr>
        <w:tc>
          <w:tcPr>
            <w:tcW w:w="17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Titulación </w:t>
            </w:r>
          </w:p>
        </w:tc>
        <w:tc>
          <w:tcPr>
            <w:tcW w:w="325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155" w:rsidRPr="005F5DC7" w:rsidTr="00DA6155">
        <w:trPr>
          <w:trHeight w:val="243"/>
        </w:trPr>
        <w:tc>
          <w:tcPr>
            <w:tcW w:w="17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Contrato</w:t>
            </w:r>
          </w:p>
          <w:p w:rsidR="00923D09" w:rsidRDefault="005F5DC7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Duración/Prórroga</w:t>
            </w:r>
          </w:p>
          <w:p w:rsidR="005F5DC7" w:rsidRPr="005F5DC7" w:rsidRDefault="005F5DC7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Horario Laboral </w:t>
            </w:r>
          </w:p>
        </w:tc>
        <w:tc>
          <w:tcPr>
            <w:tcW w:w="325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3D09" w:rsidRPr="005F5DC7" w:rsidRDefault="00923D09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101A" w:rsidRPr="005F5DC7" w:rsidTr="00DA6155">
        <w:trPr>
          <w:trHeight w:val="243"/>
        </w:trPr>
        <w:tc>
          <w:tcPr>
            <w:tcW w:w="17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1F101A" w:rsidRPr="005F5DC7" w:rsidRDefault="001F101A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Convocatoria</w:t>
            </w:r>
            <w:r w:rsid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pública</w:t>
            </w:r>
          </w:p>
        </w:tc>
        <w:tc>
          <w:tcPr>
            <w:tcW w:w="325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01A" w:rsidRPr="005F5DC7" w:rsidRDefault="001F101A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155" w:rsidRPr="005F5DC7" w:rsidTr="00DA6155">
        <w:trPr>
          <w:trHeight w:val="243"/>
        </w:trPr>
        <w:tc>
          <w:tcPr>
            <w:tcW w:w="17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horas máximas a impartir</w:t>
            </w:r>
          </w:p>
        </w:tc>
        <w:tc>
          <w:tcPr>
            <w:tcW w:w="325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431F" w:rsidRPr="005F5DC7" w:rsidTr="00DA6155">
        <w:trPr>
          <w:trHeight w:val="243"/>
        </w:trPr>
        <w:tc>
          <w:tcPr>
            <w:tcW w:w="174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F431F" w:rsidRPr="005F5DC7" w:rsidRDefault="008F431F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Fecha de la Solicitud de autorización de impartición de docencia</w:t>
            </w:r>
          </w:p>
        </w:tc>
        <w:tc>
          <w:tcPr>
            <w:tcW w:w="325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431F" w:rsidRPr="005F5DC7" w:rsidRDefault="008F431F" w:rsidP="00923D09">
            <w:pPr>
              <w:pStyle w:val="Predeterminado"/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D1AFF" w:rsidRDefault="003D1AFF" w:rsidP="003D1AFF">
      <w:pPr>
        <w:pStyle w:val="Predeterminado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046"/>
        <w:gridCol w:w="696"/>
        <w:gridCol w:w="2005"/>
        <w:gridCol w:w="1539"/>
        <w:gridCol w:w="974"/>
        <w:gridCol w:w="563"/>
        <w:gridCol w:w="1978"/>
      </w:tblGrid>
      <w:tr w:rsidR="00DA6155" w:rsidRPr="005F5DC7" w:rsidTr="005F5DC7">
        <w:trPr>
          <w:trHeight w:val="243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DATOS DEL INVESTIGADOR PRINCIPAL DE LA UNIVERSIDAD DE CÓRDOBA</w:t>
            </w:r>
          </w:p>
        </w:tc>
      </w:tr>
      <w:tr w:rsidR="00DA6155" w:rsidRPr="005F5DC7" w:rsidTr="001C70FE">
        <w:trPr>
          <w:trHeight w:val="243"/>
        </w:trPr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Nombre completo</w:t>
            </w:r>
          </w:p>
        </w:tc>
        <w:tc>
          <w:tcPr>
            <w:tcW w:w="266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DNI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A6155" w:rsidRPr="005F5DC7" w:rsidTr="001C70FE">
        <w:trPr>
          <w:trHeight w:val="243"/>
        </w:trPr>
        <w:tc>
          <w:tcPr>
            <w:tcW w:w="139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Dirección para notificaciones</w:t>
            </w:r>
          </w:p>
        </w:tc>
        <w:tc>
          <w:tcPr>
            <w:tcW w:w="360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A6155" w:rsidRPr="005F5DC7" w:rsidTr="001C70FE">
        <w:trPr>
          <w:trHeight w:val="243"/>
        </w:trPr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Ciudad</w:t>
            </w:r>
          </w:p>
        </w:tc>
        <w:tc>
          <w:tcPr>
            <w:tcW w:w="13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Código Postal</w:t>
            </w:r>
          </w:p>
        </w:tc>
        <w:tc>
          <w:tcPr>
            <w:tcW w:w="179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A6155" w:rsidRPr="005F5DC7" w:rsidTr="001C70FE">
        <w:trPr>
          <w:trHeight w:val="243"/>
        </w:trPr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Teléfono</w:t>
            </w:r>
          </w:p>
        </w:tc>
        <w:tc>
          <w:tcPr>
            <w:tcW w:w="13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e-mail</w:t>
            </w:r>
          </w:p>
        </w:tc>
        <w:tc>
          <w:tcPr>
            <w:tcW w:w="179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A6155" w:rsidRPr="005F5DC7" w:rsidTr="001C70FE">
        <w:trPr>
          <w:trHeight w:val="243"/>
        </w:trPr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Departamento</w:t>
            </w:r>
          </w:p>
        </w:tc>
        <w:tc>
          <w:tcPr>
            <w:tcW w:w="395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DA6155" w:rsidRPr="005F5DC7" w:rsidTr="001C70FE">
        <w:trPr>
          <w:trHeight w:val="243"/>
        </w:trPr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5DC7">
              <w:rPr>
                <w:rFonts w:ascii="Times New Roman" w:hAnsi="Times New Roman" w:cs="Times New Roman"/>
                <w:b/>
                <w:bCs/>
                <w:sz w:val="20"/>
              </w:rPr>
              <w:t>Área de Conocimiento</w:t>
            </w:r>
          </w:p>
        </w:tc>
        <w:tc>
          <w:tcPr>
            <w:tcW w:w="395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6155" w:rsidRPr="005F5DC7" w:rsidRDefault="00DA6155" w:rsidP="00DA6155">
            <w:pPr>
              <w:pStyle w:val="Predeterminad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DA6155" w:rsidRPr="005F5DC7" w:rsidRDefault="00DA6155" w:rsidP="003D1AFF">
      <w:pPr>
        <w:pStyle w:val="Predeterminado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9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530"/>
        <w:gridCol w:w="5271"/>
      </w:tblGrid>
      <w:tr w:rsidR="00AB0909" w:rsidRPr="005F5DC7" w:rsidTr="00BD0EBB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AB0909" w:rsidRPr="005F5DC7" w:rsidRDefault="00DA6155" w:rsidP="00923D09">
            <w:pPr>
              <w:pStyle w:val="Predeterminad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DEPARTAMENTO DE LA UNIVERSIDAD DE CÓRDOBA</w:t>
            </w:r>
          </w:p>
        </w:tc>
      </w:tr>
      <w:tr w:rsidR="00AB0909" w:rsidRPr="005F5DC7" w:rsidTr="00BD0EBB">
        <w:trPr>
          <w:trHeight w:val="2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6A5B00" w:rsidRPr="005F5DC7" w:rsidRDefault="00DA6155" w:rsidP="00923D09">
            <w:pPr>
              <w:pStyle w:val="Predeterminad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Nombre del Departamento</w:t>
            </w:r>
          </w:p>
        </w:tc>
      </w:tr>
      <w:tr w:rsidR="00923D09" w:rsidRPr="005F5DC7" w:rsidTr="00923D09">
        <w:trPr>
          <w:trHeight w:val="243"/>
        </w:trPr>
        <w:tc>
          <w:tcPr>
            <w:tcW w:w="5000" w:type="pct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23D09" w:rsidRPr="005F5DC7" w:rsidRDefault="00923D09" w:rsidP="006A5B00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DA6155" w:rsidRPr="005F5DC7" w:rsidTr="00456758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DA6155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>Área de Conocimiento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6A5B00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456758" w:rsidRPr="005F5DC7" w:rsidTr="00456758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456758" w:rsidRPr="005F5DC7" w:rsidRDefault="00456758" w:rsidP="00D13D4B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 xml:space="preserve">Fecha del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 xml:space="preserve">acuerdo del </w:t>
            </w: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>Conse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>jo de Departamento</w:t>
            </w:r>
            <w:r w:rsidR="00D13D4B"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 xml:space="preserve"> asignando la docencia en el PDD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456758" w:rsidRPr="005F5DC7" w:rsidRDefault="00456758" w:rsidP="006A5B00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321F2B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321F2B" w:rsidRPr="005F5DC7" w:rsidRDefault="00923D09" w:rsidP="00964129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>Número máximo de horas a impartir según contrato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1F2B" w:rsidRPr="005F5DC7" w:rsidRDefault="00321F2B" w:rsidP="00964129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DA6155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>Asignaturas a impartir</w:t>
            </w: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  <w:t>Número de créditos</w:t>
            </w:r>
          </w:p>
        </w:tc>
      </w:tr>
      <w:tr w:rsidR="00DA6155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DA6155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DA6155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DA6155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DA6155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DA6155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DA6155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6155" w:rsidRPr="005F5DC7" w:rsidRDefault="00DA6155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  <w:tr w:rsidR="00817BA1" w:rsidRPr="005F5DC7" w:rsidTr="00BD0EBB">
        <w:trPr>
          <w:trHeight w:val="243"/>
        </w:trPr>
        <w:tc>
          <w:tcPr>
            <w:tcW w:w="23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5F5DC7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  <w:tc>
          <w:tcPr>
            <w:tcW w:w="26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5F5DC7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zh-CN" w:bidi="hi-IN"/>
              </w:rPr>
            </w:pPr>
          </w:p>
        </w:tc>
      </w:tr>
    </w:tbl>
    <w:p w:rsidR="0098471E" w:rsidRDefault="0098471E" w:rsidP="0098471E">
      <w:pPr>
        <w:pStyle w:val="Predeterminado"/>
        <w:ind w:right="-14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1C70FE" w:rsidTr="001C70FE">
        <w:tc>
          <w:tcPr>
            <w:tcW w:w="5382" w:type="dxa"/>
          </w:tcPr>
          <w:p w:rsidR="001C70FE" w:rsidRPr="001C70FE" w:rsidRDefault="001C70FE" w:rsidP="001C70FE">
            <w:pPr>
              <w:pStyle w:val="Predeterminado"/>
              <w:ind w:right="-14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C70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Fecha  del informe favorable de compatibilidad (Universidad de Córdoba)</w:t>
            </w:r>
          </w:p>
        </w:tc>
        <w:tc>
          <w:tcPr>
            <w:tcW w:w="4246" w:type="dxa"/>
          </w:tcPr>
          <w:p w:rsidR="001C70FE" w:rsidRDefault="001C70FE" w:rsidP="0098471E">
            <w:pPr>
              <w:pStyle w:val="Predeterminado"/>
              <w:ind w:right="-144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13D4B" w:rsidRDefault="00D13D4B" w:rsidP="0098471E">
      <w:pPr>
        <w:pStyle w:val="Predeterminado"/>
        <w:ind w:right="-14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3D4B" w:rsidRPr="005F5DC7" w:rsidRDefault="00D13D4B" w:rsidP="0098471E">
      <w:pPr>
        <w:pStyle w:val="Predeterminado"/>
        <w:ind w:right="-14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9801"/>
      </w:tblGrid>
      <w:tr w:rsidR="00BD0EBB" w:rsidRPr="005F5DC7" w:rsidTr="00BD0EBB">
        <w:trPr>
          <w:trHeight w:val="284"/>
        </w:trPr>
        <w:tc>
          <w:tcPr>
            <w:tcW w:w="5000" w:type="pct"/>
            <w:shd w:val="clear" w:color="auto" w:fill="7F7F7F" w:themeFill="text1" w:themeFillTint="80"/>
            <w:vAlign w:val="center"/>
          </w:tcPr>
          <w:p w:rsidR="00BD0EBB" w:rsidRPr="005F5DC7" w:rsidRDefault="00BD0EBB" w:rsidP="00DA6155">
            <w:pPr>
              <w:pStyle w:val="Predeterminad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 xml:space="preserve">OBSERVACIONES ESPECÍFICAS </w:t>
            </w:r>
            <w:r w:rsidRPr="005F5DC7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(Campo abierto para información adicional en caso de necesidad):</w:t>
            </w:r>
          </w:p>
        </w:tc>
      </w:tr>
      <w:tr w:rsidR="00E8504A" w:rsidRPr="005F5DC7" w:rsidTr="00BD0EBB">
        <w:trPr>
          <w:trHeight w:val="60"/>
        </w:trPr>
        <w:tc>
          <w:tcPr>
            <w:tcW w:w="5000" w:type="pct"/>
            <w:shd w:val="clear" w:color="auto" w:fill="auto"/>
          </w:tcPr>
          <w:p w:rsidR="00E8504A" w:rsidRPr="005F5DC7" w:rsidRDefault="00E8504A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E8504A" w:rsidRDefault="00E8504A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525AC" w:rsidRDefault="001525AC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525AC" w:rsidRDefault="001525AC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525AC" w:rsidRDefault="001525AC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525AC" w:rsidRDefault="001525AC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1C70FE" w:rsidRPr="005F5DC7" w:rsidRDefault="001C70FE" w:rsidP="00E8504A">
            <w:pPr>
              <w:pStyle w:val="Predeterminado"/>
              <w:jc w:val="both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E8504A" w:rsidRPr="005F5DC7" w:rsidRDefault="00E8504A" w:rsidP="0098471E">
      <w:pPr>
        <w:pStyle w:val="Predeterminado"/>
        <w:ind w:right="-14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D0254" w:rsidRDefault="00AD0254" w:rsidP="00AD0254">
      <w:pPr>
        <w:pStyle w:val="Predeterminado"/>
        <w:spacing w:line="360" w:lineRule="auto"/>
        <w:ind w:right="-144"/>
        <w:jc w:val="right"/>
        <w:rPr>
          <w:rFonts w:ascii="Times New Roman" w:hAnsi="Times New Roman" w:cs="Times New Roman"/>
          <w:sz w:val="20"/>
          <w:szCs w:val="22"/>
          <w:lang w:eastAsia="en-US"/>
        </w:rPr>
      </w:pPr>
    </w:p>
    <w:p w:rsidR="001C70FE" w:rsidRDefault="001C70FE" w:rsidP="00AD0254">
      <w:pPr>
        <w:pStyle w:val="Predeterminado"/>
        <w:spacing w:line="360" w:lineRule="auto"/>
        <w:ind w:right="-144"/>
        <w:jc w:val="right"/>
        <w:rPr>
          <w:rFonts w:ascii="Times New Roman" w:hAnsi="Times New Roman" w:cs="Times New Roman"/>
          <w:sz w:val="20"/>
          <w:szCs w:val="22"/>
          <w:lang w:eastAsia="en-US"/>
        </w:rPr>
      </w:pPr>
    </w:p>
    <w:p w:rsidR="001C70FE" w:rsidRPr="005F5DC7" w:rsidRDefault="001C70FE" w:rsidP="00AD0254">
      <w:pPr>
        <w:pStyle w:val="Predeterminado"/>
        <w:spacing w:line="360" w:lineRule="auto"/>
        <w:ind w:right="-144"/>
        <w:jc w:val="right"/>
        <w:rPr>
          <w:rFonts w:ascii="Times New Roman" w:hAnsi="Times New Roman" w:cs="Times New Roman"/>
          <w:sz w:val="20"/>
          <w:szCs w:val="22"/>
          <w:lang w:eastAsia="en-US"/>
        </w:rPr>
      </w:pPr>
    </w:p>
    <w:p w:rsidR="00AD0254" w:rsidRPr="005F5DC7" w:rsidRDefault="00811D04" w:rsidP="00E72E5F">
      <w:pPr>
        <w:pStyle w:val="Predeterminado"/>
        <w:spacing w:line="360" w:lineRule="auto"/>
        <w:ind w:right="-144"/>
        <w:jc w:val="center"/>
        <w:rPr>
          <w:rFonts w:ascii="Times New Roman" w:hAnsi="Times New Roman" w:cs="Times New Roman"/>
          <w:sz w:val="20"/>
          <w:szCs w:val="22"/>
          <w:shd w:val="clear" w:color="auto" w:fill="FFFFFF" w:themeFill="background1"/>
          <w:lang w:eastAsia="en-US"/>
        </w:rPr>
      </w:pPr>
      <w:r w:rsidRPr="005F5DC7">
        <w:rPr>
          <w:rFonts w:ascii="Times New Roman" w:hAnsi="Times New Roman" w:cs="Times New Roman"/>
          <w:sz w:val="20"/>
          <w:szCs w:val="22"/>
          <w:lang w:eastAsia="en-US"/>
        </w:rPr>
        <w:t xml:space="preserve">En </w:t>
      </w:r>
      <w:r w:rsidR="000D326D" w:rsidRPr="005F5DC7">
        <w:rPr>
          <w:rFonts w:ascii="Times New Roman" w:hAnsi="Times New Roman" w:cs="Times New Roman"/>
          <w:sz w:val="20"/>
          <w:szCs w:val="22"/>
          <w:lang w:eastAsia="en-US"/>
        </w:rPr>
        <w:t>Córdoba</w:t>
      </w:r>
      <w:r w:rsidRPr="005F5DC7">
        <w:rPr>
          <w:rFonts w:ascii="Times New Roman" w:hAnsi="Times New Roman" w:cs="Times New Roman"/>
          <w:sz w:val="20"/>
          <w:szCs w:val="22"/>
          <w:lang w:eastAsia="en-US"/>
        </w:rPr>
        <w:t>, a</w:t>
      </w:r>
      <w:r w:rsidR="000D326D" w:rsidRPr="005F5DC7">
        <w:rPr>
          <w:rFonts w:ascii="Times New Roman" w:hAnsi="Times New Roman" w:cs="Times New Roman"/>
          <w:sz w:val="20"/>
          <w:szCs w:val="22"/>
          <w:lang w:eastAsia="en-US"/>
        </w:rPr>
        <w:t xml:space="preserve"> </w:t>
      </w:r>
      <w:r w:rsidR="00E505BE" w:rsidRPr="005F5DC7">
        <w:rPr>
          <w:rFonts w:ascii="Times New Roman" w:hAnsi="Times New Roman" w:cs="Times New Roman"/>
          <w:color w:val="FFFFFF" w:themeColor="background1"/>
          <w:sz w:val="20"/>
          <w:szCs w:val="22"/>
          <w:shd w:val="clear" w:color="auto" w:fill="FFFFFF" w:themeFill="background1"/>
          <w:lang w:eastAsia="en-US"/>
        </w:rPr>
        <w:t>_</w:t>
      </w:r>
      <w:r w:rsidR="007643E7" w:rsidRPr="005F5DC7">
        <w:rPr>
          <w:rFonts w:ascii="Times New Roman" w:hAnsi="Times New Roman" w:cs="Times New Roman"/>
          <w:color w:val="FFFFFF" w:themeColor="background1"/>
          <w:sz w:val="20"/>
          <w:szCs w:val="22"/>
          <w:shd w:val="clear" w:color="auto" w:fill="FFFFFF" w:themeFill="background1"/>
          <w:lang w:eastAsia="en-US"/>
        </w:rPr>
        <w:t>_</w:t>
      </w:r>
      <w:r w:rsidR="003D1AFF" w:rsidRPr="005F5DC7">
        <w:rPr>
          <w:rFonts w:ascii="Times New Roman" w:hAnsi="Times New Roman" w:cs="Times New Roman"/>
          <w:color w:val="FFFFFF" w:themeColor="background1"/>
          <w:sz w:val="20"/>
          <w:szCs w:val="22"/>
          <w:shd w:val="clear" w:color="auto" w:fill="FFFFFF" w:themeFill="background1"/>
          <w:lang w:eastAsia="en-US"/>
        </w:rPr>
        <w:t>_</w:t>
      </w:r>
      <w:r w:rsidR="003D1AFF" w:rsidRPr="005F5DC7">
        <w:rPr>
          <w:rFonts w:ascii="Times New Roman" w:hAnsi="Times New Roman" w:cs="Times New Roman"/>
          <w:color w:val="FFFFFF" w:themeColor="background1"/>
          <w:sz w:val="20"/>
          <w:szCs w:val="22"/>
          <w:lang w:eastAsia="en-US"/>
        </w:rPr>
        <w:t xml:space="preserve"> </w:t>
      </w:r>
      <w:r w:rsidR="003D1AFF" w:rsidRPr="005F5DC7">
        <w:rPr>
          <w:rFonts w:ascii="Times New Roman" w:hAnsi="Times New Roman" w:cs="Times New Roman"/>
          <w:sz w:val="20"/>
          <w:szCs w:val="22"/>
          <w:lang w:eastAsia="en-US"/>
        </w:rPr>
        <w:t xml:space="preserve">de </w:t>
      </w:r>
      <w:r w:rsidR="003D1AFF" w:rsidRPr="005F5DC7">
        <w:rPr>
          <w:rFonts w:ascii="Times New Roman" w:hAnsi="Times New Roman" w:cs="Times New Roman"/>
          <w:color w:val="FFFFFF" w:themeColor="background1"/>
          <w:sz w:val="20"/>
          <w:szCs w:val="22"/>
          <w:shd w:val="clear" w:color="auto" w:fill="FFFFFF" w:themeFill="background1"/>
          <w:lang w:eastAsia="en-US"/>
        </w:rPr>
        <w:t>____________</w:t>
      </w:r>
      <w:r w:rsidR="003D1AFF" w:rsidRPr="005F5DC7">
        <w:rPr>
          <w:rFonts w:ascii="Times New Roman" w:hAnsi="Times New Roman" w:cs="Times New Roman"/>
          <w:color w:val="FFFFFF" w:themeColor="background1"/>
          <w:sz w:val="20"/>
          <w:szCs w:val="22"/>
          <w:lang w:eastAsia="en-US"/>
        </w:rPr>
        <w:t xml:space="preserve"> </w:t>
      </w:r>
      <w:proofErr w:type="spellStart"/>
      <w:r w:rsidR="003D1AFF" w:rsidRPr="005F5DC7">
        <w:rPr>
          <w:rFonts w:ascii="Times New Roman" w:hAnsi="Times New Roman" w:cs="Times New Roman"/>
          <w:sz w:val="20"/>
          <w:szCs w:val="22"/>
          <w:lang w:eastAsia="en-US"/>
        </w:rPr>
        <w:t>de</w:t>
      </w:r>
      <w:proofErr w:type="spellEnd"/>
      <w:r w:rsidR="0098471E" w:rsidRPr="005F5DC7">
        <w:rPr>
          <w:rFonts w:ascii="Times New Roman" w:hAnsi="Times New Roman" w:cs="Times New Roman"/>
          <w:sz w:val="20"/>
          <w:szCs w:val="22"/>
          <w:lang w:eastAsia="en-US"/>
        </w:rPr>
        <w:t xml:space="preserve"> </w:t>
      </w:r>
      <w:r w:rsidRPr="005F5DC7">
        <w:rPr>
          <w:rFonts w:ascii="Times New Roman" w:hAnsi="Times New Roman" w:cs="Times New Roman"/>
          <w:sz w:val="20"/>
          <w:szCs w:val="22"/>
          <w:lang w:eastAsia="en-US"/>
        </w:rPr>
        <w:t>20</w:t>
      </w:r>
      <w:r w:rsidR="00426A3A">
        <w:rPr>
          <w:rFonts w:ascii="Times New Roman" w:hAnsi="Times New Roman" w:cs="Times New Roman"/>
          <w:sz w:val="20"/>
          <w:szCs w:val="22"/>
          <w:lang w:eastAsia="en-US"/>
        </w:rPr>
        <w:t>20</w:t>
      </w:r>
      <w:bookmarkStart w:id="0" w:name="_GoBack"/>
      <w:bookmarkEnd w:id="0"/>
      <w:r w:rsidR="0098471E" w:rsidRPr="005F5DC7">
        <w:rPr>
          <w:rFonts w:ascii="Times New Roman" w:hAnsi="Times New Roman" w:cs="Times New Roman"/>
          <w:color w:val="FFFFFF" w:themeColor="background1"/>
          <w:sz w:val="20"/>
          <w:szCs w:val="22"/>
          <w:shd w:val="clear" w:color="auto" w:fill="FFFFFF" w:themeFill="background1"/>
          <w:lang w:eastAsia="en-US"/>
        </w:rPr>
        <w:t>__</w:t>
      </w:r>
    </w:p>
    <w:tbl>
      <w:tblPr>
        <w:tblW w:w="9352" w:type="dxa"/>
        <w:jc w:val="center"/>
        <w:tblCellMar>
          <w:left w:w="90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014E5D" w:rsidRPr="005F5DC7" w:rsidTr="00014E5D">
        <w:trPr>
          <w:trHeight w:val="242"/>
          <w:jc w:val="center"/>
        </w:trPr>
        <w:tc>
          <w:tcPr>
            <w:tcW w:w="4676" w:type="dxa"/>
            <w:shd w:val="clear" w:color="auto" w:fill="FFFFFF"/>
            <w:hideMark/>
          </w:tcPr>
          <w:p w:rsidR="001C70FE" w:rsidRDefault="001C70FE" w:rsidP="00B378F8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B378F8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014E5D" w:rsidRPr="005F5DC7" w:rsidRDefault="00E72E5F" w:rsidP="001C70FE">
            <w:pPr>
              <w:pStyle w:val="Predeterminado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>Director del Departamento</w:t>
            </w:r>
          </w:p>
        </w:tc>
        <w:tc>
          <w:tcPr>
            <w:tcW w:w="4676" w:type="dxa"/>
            <w:shd w:val="clear" w:color="auto" w:fill="FFFFFF"/>
          </w:tcPr>
          <w:p w:rsidR="00014E5D" w:rsidRPr="005F5DC7" w:rsidRDefault="00014E5D" w:rsidP="005F5DC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</w:tc>
      </w:tr>
      <w:tr w:rsidR="00014E5D" w:rsidRPr="005F5DC7" w:rsidTr="00014E5D">
        <w:trPr>
          <w:trHeight w:val="1463"/>
          <w:jc w:val="center"/>
        </w:trPr>
        <w:tc>
          <w:tcPr>
            <w:tcW w:w="4676" w:type="dxa"/>
            <w:shd w:val="clear" w:color="auto" w:fill="FFFFFF"/>
          </w:tcPr>
          <w:p w:rsidR="00014E5D" w:rsidRPr="005F5DC7" w:rsidRDefault="00014E5D" w:rsidP="00D36CD7">
            <w:pPr>
              <w:pStyle w:val="Predeterminad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</w:pPr>
          </w:p>
          <w:p w:rsidR="00B379C5" w:rsidRPr="005F5DC7" w:rsidRDefault="00B379C5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B379C5" w:rsidRPr="005F5DC7" w:rsidRDefault="00B379C5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B379C5" w:rsidRDefault="00B379C5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Pr="005F5DC7" w:rsidRDefault="001C70FE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B379C5" w:rsidRPr="005F5DC7" w:rsidRDefault="00B379C5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E72E5F" w:rsidRPr="005F5DC7" w:rsidRDefault="00B379C5" w:rsidP="00B379C5">
            <w:pPr>
              <w:pStyle w:val="Predeterminado"/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>Vº Bº Investigador Principal</w:t>
            </w:r>
          </w:p>
          <w:p w:rsidR="00E72E5F" w:rsidRPr="005F5DC7" w:rsidRDefault="00E72E5F" w:rsidP="00D36CD7">
            <w:pPr>
              <w:pStyle w:val="Predeterminad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</w:pPr>
          </w:p>
          <w:p w:rsidR="00E72E5F" w:rsidRPr="005F5DC7" w:rsidRDefault="00E72E5F" w:rsidP="00D36CD7">
            <w:pPr>
              <w:pStyle w:val="Predeterminad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</w:pPr>
          </w:p>
          <w:p w:rsidR="00E72E5F" w:rsidRPr="005F5DC7" w:rsidRDefault="00E72E5F" w:rsidP="00D36CD7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  <w:t xml:space="preserve">                                                                               </w:t>
            </w:r>
          </w:p>
          <w:p w:rsidR="00E72E5F" w:rsidRPr="005F5DC7" w:rsidRDefault="00E72E5F" w:rsidP="00D36CD7">
            <w:pPr>
              <w:pStyle w:val="Predeterminad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</w:pPr>
          </w:p>
          <w:p w:rsidR="00E72E5F" w:rsidRPr="005F5DC7" w:rsidRDefault="00E72E5F" w:rsidP="00D36CD7">
            <w:pPr>
              <w:pStyle w:val="Predeterminad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</w:pPr>
          </w:p>
        </w:tc>
        <w:tc>
          <w:tcPr>
            <w:tcW w:w="4676" w:type="dxa"/>
            <w:shd w:val="clear" w:color="auto" w:fill="FFFFFF"/>
          </w:tcPr>
          <w:p w:rsidR="00B379C5" w:rsidRPr="005F5DC7" w:rsidRDefault="001C70FE" w:rsidP="00B379C5">
            <w:pPr>
              <w:pStyle w:val="Predeterminado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 xml:space="preserve">Investigador/a </w:t>
            </w:r>
            <w:r w:rsidR="00E72E5F" w:rsidRPr="005F5DC7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>Contratado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>/a</w:t>
            </w:r>
          </w:p>
          <w:p w:rsidR="00E72E5F" w:rsidRPr="005F5DC7" w:rsidRDefault="00E72E5F" w:rsidP="00B379C5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B379C5" w:rsidRPr="005F5DC7" w:rsidRDefault="00B379C5" w:rsidP="00B379C5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B379C5" w:rsidRDefault="00B379C5" w:rsidP="00B379C5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B379C5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B379C5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B379C5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Pr="005F5DC7" w:rsidRDefault="001C70FE" w:rsidP="00B379C5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B379C5" w:rsidRPr="005F5DC7" w:rsidRDefault="00B379C5" w:rsidP="00B379C5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B379C5" w:rsidRPr="005F5DC7" w:rsidRDefault="00B379C5" w:rsidP="001C70FE">
            <w:pPr>
              <w:pStyle w:val="Predeterminado"/>
              <w:jc w:val="both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 xml:space="preserve">Vº Bº </w:t>
            </w:r>
            <w:r w:rsidR="001C70FE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>R</w:t>
            </w: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>epresentante legal</w:t>
            </w:r>
            <w:r w:rsidR="001C70FE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 xml:space="preserve"> del </w:t>
            </w: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 xml:space="preserve"> </w:t>
            </w:r>
            <w:r w:rsidR="001525AC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>___</w:t>
            </w:r>
            <w:r w:rsidR="001C70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</w:t>
            </w:r>
            <w:r w:rsidR="001C70FE" w:rsidRPr="004F05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rganismo/</w:t>
            </w:r>
            <w:r w:rsidR="001C70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="001C70FE" w:rsidRPr="004F05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nstitución </w:t>
            </w:r>
            <w:r w:rsidR="001C70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contratante</w:t>
            </w:r>
            <w:r w:rsidR="001525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</w:t>
            </w:r>
          </w:p>
        </w:tc>
      </w:tr>
      <w:tr w:rsidR="00B379C5" w:rsidRPr="005F5DC7" w:rsidTr="00014E5D">
        <w:trPr>
          <w:trHeight w:val="1463"/>
          <w:jc w:val="center"/>
        </w:trPr>
        <w:tc>
          <w:tcPr>
            <w:tcW w:w="4676" w:type="dxa"/>
            <w:shd w:val="clear" w:color="auto" w:fill="FFFFFF"/>
          </w:tcPr>
          <w:p w:rsidR="00B379C5" w:rsidRPr="005F5DC7" w:rsidRDefault="00B379C5" w:rsidP="00D36CD7">
            <w:pPr>
              <w:pStyle w:val="Predeterminad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  <w:t xml:space="preserve"> </w:t>
            </w:r>
          </w:p>
        </w:tc>
        <w:tc>
          <w:tcPr>
            <w:tcW w:w="4676" w:type="dxa"/>
            <w:shd w:val="clear" w:color="auto" w:fill="FFFFFF"/>
          </w:tcPr>
          <w:p w:rsidR="00B379C5" w:rsidRDefault="00B379C5" w:rsidP="001C70FE">
            <w:pPr>
              <w:pStyle w:val="Predeterminado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1C70FE">
            <w:pPr>
              <w:pStyle w:val="Predeterminado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1C70FE">
            <w:pPr>
              <w:pStyle w:val="Predeterminado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1C70FE">
            <w:pPr>
              <w:pStyle w:val="Predeterminado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Default="001C70FE" w:rsidP="001C70FE">
            <w:pPr>
              <w:pStyle w:val="Predeterminado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  <w:p w:rsidR="001C70FE" w:rsidRPr="005F5DC7" w:rsidRDefault="001525AC" w:rsidP="001C70FE">
            <w:pPr>
              <w:pStyle w:val="Predeterminad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 w:bidi="hi-IN"/>
              </w:rPr>
            </w:pPr>
            <w:r w:rsidRPr="005F5DC7"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 xml:space="preserve">Vº Bº 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  <w:t>EXCMO. Y MAGFCO. SR. RECTOR DE LA UNIVERSIDAD DE CÓRDOBA</w:t>
            </w:r>
          </w:p>
          <w:p w:rsidR="001C70FE" w:rsidRPr="005F5DC7" w:rsidRDefault="001C70FE" w:rsidP="001C70FE">
            <w:pPr>
              <w:pStyle w:val="Predeterminado"/>
              <w:rPr>
                <w:rFonts w:ascii="Times New Roman" w:hAnsi="Times New Roman" w:cs="Times New Roman"/>
                <w:b/>
                <w:sz w:val="20"/>
                <w:szCs w:val="22"/>
                <w:lang w:eastAsia="en-US" w:bidi="hi-IN"/>
              </w:rPr>
            </w:pPr>
          </w:p>
        </w:tc>
      </w:tr>
    </w:tbl>
    <w:p w:rsidR="007E162F" w:rsidRPr="005F5DC7" w:rsidRDefault="007E162F" w:rsidP="003D1AFF">
      <w:pPr>
        <w:rPr>
          <w:rFonts w:ascii="Times New Roman" w:hAnsi="Times New Roman" w:cs="Times New Roman"/>
          <w:sz w:val="22"/>
        </w:rPr>
      </w:pPr>
    </w:p>
    <w:sectPr w:rsidR="007E162F" w:rsidRPr="005F5DC7" w:rsidSect="00E85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3" w:right="1134" w:bottom="426" w:left="1134" w:header="709" w:footer="1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58" w:rsidRDefault="00456758">
      <w:r>
        <w:separator/>
      </w:r>
    </w:p>
  </w:endnote>
  <w:endnote w:type="continuationSeparator" w:id="0">
    <w:p w:rsidR="00456758" w:rsidRDefault="0045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文泉驛微米黑">
    <w:panose1 w:val="00000000000000000000"/>
    <w:charset w:val="8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7F" w:rsidRDefault="009100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58" w:rsidRPr="00D77EDF" w:rsidRDefault="00456758" w:rsidP="00A13EB0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7F" w:rsidRDefault="00910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58" w:rsidRDefault="00456758">
      <w:r>
        <w:separator/>
      </w:r>
    </w:p>
  </w:footnote>
  <w:footnote w:type="continuationSeparator" w:id="0">
    <w:p w:rsidR="00456758" w:rsidRDefault="0045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7F" w:rsidRDefault="009100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58" w:rsidRDefault="00456758">
    <w:pPr>
      <w:pStyle w:val="Encabezamient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09F35F9" wp14:editId="46E6466E">
          <wp:simplePos x="0" y="0"/>
          <wp:positionH relativeFrom="column">
            <wp:posOffset>2339975</wp:posOffset>
          </wp:positionH>
          <wp:positionV relativeFrom="paragraph">
            <wp:posOffset>-323215</wp:posOffset>
          </wp:positionV>
          <wp:extent cx="1078230" cy="650875"/>
          <wp:effectExtent l="0" t="0" r="7620" b="0"/>
          <wp:wrapThrough wrapText="bothSides">
            <wp:wrapPolygon edited="0">
              <wp:start x="0" y="0"/>
              <wp:lineTo x="0" y="20862"/>
              <wp:lineTo x="21371" y="20862"/>
              <wp:lineTo x="2137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O_gig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7F" w:rsidRDefault="009100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88A"/>
    <w:multiLevelType w:val="multilevel"/>
    <w:tmpl w:val="18468402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%6"/>
      <w:lvlJc w:val="left"/>
      <w:pPr>
        <w:ind w:left="0" w:firstLine="0"/>
      </w:pPr>
    </w:lvl>
    <w:lvl w:ilvl="6">
      <w:start w:val="1"/>
      <w:numFmt w:val="decimal"/>
      <w:suff w:val="nothing"/>
      <w:lvlText w:val="%7"/>
      <w:lvlJc w:val="left"/>
      <w:pPr>
        <w:ind w:left="0" w:firstLine="0"/>
      </w:pPr>
    </w:lvl>
    <w:lvl w:ilvl="7">
      <w:start w:val="1"/>
      <w:numFmt w:val="decimal"/>
      <w:suff w:val="nothing"/>
      <w:lvlText w:val="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297A7303"/>
    <w:multiLevelType w:val="multilevel"/>
    <w:tmpl w:val="12B037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E87DFD"/>
    <w:multiLevelType w:val="hybridMultilevel"/>
    <w:tmpl w:val="4A30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640D"/>
    <w:multiLevelType w:val="multilevel"/>
    <w:tmpl w:val="33D6FA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2F"/>
    <w:rsid w:val="00002C3F"/>
    <w:rsid w:val="00012E09"/>
    <w:rsid w:val="00014E5D"/>
    <w:rsid w:val="00034A5D"/>
    <w:rsid w:val="000A7DE7"/>
    <w:rsid w:val="000D326D"/>
    <w:rsid w:val="000E6F8A"/>
    <w:rsid w:val="0011010F"/>
    <w:rsid w:val="00114667"/>
    <w:rsid w:val="001238E8"/>
    <w:rsid w:val="001446B2"/>
    <w:rsid w:val="001501FF"/>
    <w:rsid w:val="001525AC"/>
    <w:rsid w:val="00172401"/>
    <w:rsid w:val="001C1343"/>
    <w:rsid w:val="001C70FE"/>
    <w:rsid w:val="001F101A"/>
    <w:rsid w:val="0021213F"/>
    <w:rsid w:val="00230BF0"/>
    <w:rsid w:val="00235CF7"/>
    <w:rsid w:val="00245900"/>
    <w:rsid w:val="00273BC3"/>
    <w:rsid w:val="00293055"/>
    <w:rsid w:val="002A0BD4"/>
    <w:rsid w:val="002D0D8A"/>
    <w:rsid w:val="002E3CBD"/>
    <w:rsid w:val="00321F2B"/>
    <w:rsid w:val="00351B8D"/>
    <w:rsid w:val="003524DF"/>
    <w:rsid w:val="00382D9F"/>
    <w:rsid w:val="00384768"/>
    <w:rsid w:val="00386BED"/>
    <w:rsid w:val="003A792F"/>
    <w:rsid w:val="003D1AFF"/>
    <w:rsid w:val="003D782B"/>
    <w:rsid w:val="00416B66"/>
    <w:rsid w:val="00426A3A"/>
    <w:rsid w:val="0045582F"/>
    <w:rsid w:val="00456758"/>
    <w:rsid w:val="004715F6"/>
    <w:rsid w:val="004F6009"/>
    <w:rsid w:val="005053CB"/>
    <w:rsid w:val="00505E1D"/>
    <w:rsid w:val="0051175D"/>
    <w:rsid w:val="00511F56"/>
    <w:rsid w:val="00557154"/>
    <w:rsid w:val="00571A22"/>
    <w:rsid w:val="00581303"/>
    <w:rsid w:val="005A3EB8"/>
    <w:rsid w:val="005D3FE4"/>
    <w:rsid w:val="005F5DC7"/>
    <w:rsid w:val="00622CC6"/>
    <w:rsid w:val="00626054"/>
    <w:rsid w:val="00673350"/>
    <w:rsid w:val="00675411"/>
    <w:rsid w:val="0069415E"/>
    <w:rsid w:val="006A5B00"/>
    <w:rsid w:val="00716DC0"/>
    <w:rsid w:val="00732F4A"/>
    <w:rsid w:val="00746AA8"/>
    <w:rsid w:val="007643E7"/>
    <w:rsid w:val="007E162F"/>
    <w:rsid w:val="007E4695"/>
    <w:rsid w:val="00811D04"/>
    <w:rsid w:val="00817BA1"/>
    <w:rsid w:val="008440AA"/>
    <w:rsid w:val="0087090B"/>
    <w:rsid w:val="00875978"/>
    <w:rsid w:val="008A2290"/>
    <w:rsid w:val="008F431F"/>
    <w:rsid w:val="008F722B"/>
    <w:rsid w:val="0091007F"/>
    <w:rsid w:val="00923D09"/>
    <w:rsid w:val="00930733"/>
    <w:rsid w:val="00951245"/>
    <w:rsid w:val="00964129"/>
    <w:rsid w:val="0098471E"/>
    <w:rsid w:val="009A0F7D"/>
    <w:rsid w:val="009B06C6"/>
    <w:rsid w:val="009C65FA"/>
    <w:rsid w:val="009D5C19"/>
    <w:rsid w:val="009F3E56"/>
    <w:rsid w:val="00A13EB0"/>
    <w:rsid w:val="00A324D1"/>
    <w:rsid w:val="00A67C33"/>
    <w:rsid w:val="00AB0909"/>
    <w:rsid w:val="00AD0254"/>
    <w:rsid w:val="00B378F8"/>
    <w:rsid w:val="00B379C5"/>
    <w:rsid w:val="00B52499"/>
    <w:rsid w:val="00B57D12"/>
    <w:rsid w:val="00B972A6"/>
    <w:rsid w:val="00BD0EBB"/>
    <w:rsid w:val="00C0585C"/>
    <w:rsid w:val="00C32932"/>
    <w:rsid w:val="00C35780"/>
    <w:rsid w:val="00C43522"/>
    <w:rsid w:val="00C52594"/>
    <w:rsid w:val="00C64365"/>
    <w:rsid w:val="00C706AF"/>
    <w:rsid w:val="00CA447D"/>
    <w:rsid w:val="00D13D4B"/>
    <w:rsid w:val="00D36CD7"/>
    <w:rsid w:val="00D77EDF"/>
    <w:rsid w:val="00D8736F"/>
    <w:rsid w:val="00D87D1F"/>
    <w:rsid w:val="00D9107D"/>
    <w:rsid w:val="00D93922"/>
    <w:rsid w:val="00D97ABD"/>
    <w:rsid w:val="00DA6155"/>
    <w:rsid w:val="00DD73B7"/>
    <w:rsid w:val="00DF587F"/>
    <w:rsid w:val="00E505BE"/>
    <w:rsid w:val="00E72E5F"/>
    <w:rsid w:val="00E8504A"/>
    <w:rsid w:val="00F44469"/>
    <w:rsid w:val="00F46E5E"/>
    <w:rsid w:val="00F9667C"/>
    <w:rsid w:val="00FA0D24"/>
    <w:rsid w:val="00FD7BD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C9DE16"/>
  <w15:docId w15:val="{2A5FCC1F-67CE-44BC-A043-BA1A14B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55"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Pr>
      <w:rFonts w:ascii="Symbol" w:hAnsi="Symbol" w:cs="Symbol"/>
      <w:color w:val="00808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2">
    <w:name w:val="Fuente de párrafo predeter.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</w:style>
  <w:style w:type="character" w:customStyle="1" w:styleId="Smbolodenotafinal">
    <w:name w:val="Símbolo de nota final"/>
    <w:qFormat/>
    <w:rPr>
      <w:vertAlign w:val="superscript"/>
    </w:rPr>
  </w:style>
  <w:style w:type="character" w:customStyle="1" w:styleId="Smbolodenotaalpie">
    <w:name w:val="Símbolo de nota al pie"/>
    <w:qFormat/>
    <w:rPr>
      <w:vertAlign w:val="superscript"/>
    </w:rPr>
  </w:style>
  <w:style w:type="character" w:customStyle="1" w:styleId="EquationCaption">
    <w:name w:val="_Equation Caption"/>
    <w:qFormat/>
  </w:style>
  <w:style w:type="character" w:styleId="Nmerodepgina">
    <w:name w:val="page number"/>
    <w:basedOn w:val="Fuentedeprrafopredeter1"/>
    <w:qFormat/>
  </w:style>
  <w:style w:type="character" w:customStyle="1" w:styleId="PiedepginaCar">
    <w:name w:val="Pie de página Car"/>
    <w:qFormat/>
    <w:rPr>
      <w:rFonts w:ascii="Courier" w:hAnsi="Courier" w:cs="Courier"/>
      <w:sz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Pr>
      <w:sz w:val="18"/>
      <w:szCs w:val="18"/>
    </w:rPr>
  </w:style>
  <w:style w:type="character" w:customStyle="1" w:styleId="TextocomentarioCar">
    <w:name w:val="Texto comentario Car"/>
    <w:qFormat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Pr>
      <w:rFonts w:cs="Symbol"/>
      <w:color w:val="00808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808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color w:val="008080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Calibri" w:hAnsi="Calibri"/>
      <w:color w:val="008080"/>
    </w:rPr>
  </w:style>
  <w:style w:type="character" w:customStyle="1" w:styleId="ListLabel15">
    <w:name w:val="ListLabel 15"/>
    <w:qFormat/>
    <w:rPr>
      <w:rFonts w:ascii="Calibri" w:hAnsi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Calibri" w:hAnsi="Calibri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Calibri" w:hAnsi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</w:style>
  <w:style w:type="paragraph" w:customStyle="1" w:styleId="Textodenotaalpie">
    <w:name w:val="Texto de nota al pie"/>
    <w:basedOn w:val="Normal"/>
    <w:qFormat/>
  </w:style>
  <w:style w:type="paragraph" w:customStyle="1" w:styleId="Tdc1">
    <w:name w:val="Tdc 1"/>
    <w:basedOn w:val="Normal"/>
    <w:qFormat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</w:style>
  <w:style w:type="paragraph" w:styleId="Subttulo">
    <w:name w:val="Subtitle"/>
    <w:basedOn w:val="Encabezado10"/>
    <w:pPr>
      <w:jc w:val="center"/>
    </w:pPr>
    <w:rPr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</w:style>
  <w:style w:type="paragraph" w:customStyle="1" w:styleId="Sombreadovistoso-nfasis11">
    <w:name w:val="Sombreado vistoso - Énfasis 11"/>
    <w:qFormat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Pr>
      <w:szCs w:val="24"/>
    </w:rPr>
  </w:style>
  <w:style w:type="paragraph" w:styleId="Asuntodelcomentario">
    <w:name w:val="annotation subject"/>
    <w:basedOn w:val="Textocomentario"/>
    <w:qFormat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F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D33B7A0F.dotm</Template>
  <TotalTime>45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ESPECIFICO DE COLABORACIÓN ENTRE LA UNIVERSIDAD DE CÓRDOBA Y LA EMPRESA _____________ PARA LA REALIZACIÓN DE PRÁCTICAS DE ALUMNOS TUTELADAS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ESPECIFICO DE COLABORACIÓN ENTRE LA UNIVERSIDAD DE CÓRDOBA Y LA EMPRESA _____________ PARA LA REALIZACIÓN DE PRÁCTICAS DE ALUMNOS TUTELADAS</dc:title>
  <dc:creator>Rectorado</dc:creator>
  <cp:lastModifiedBy>Tatiana Sánchez Gutiérrez</cp:lastModifiedBy>
  <cp:revision>11</cp:revision>
  <cp:lastPrinted>2019-10-28T10:03:00Z</cp:lastPrinted>
  <dcterms:created xsi:type="dcterms:W3CDTF">2019-06-20T06:17:00Z</dcterms:created>
  <dcterms:modified xsi:type="dcterms:W3CDTF">2020-04-07T17:16:00Z</dcterms:modified>
  <dc:language>es</dc:language>
</cp:coreProperties>
</file>