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64" w:rsidRPr="00483F81" w:rsidRDefault="005B1364" w:rsidP="005B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</w:rPr>
      </w:pPr>
      <w:r w:rsidRPr="00483F81">
        <w:rPr>
          <w:rFonts w:ascii="Arial" w:hAnsi="Arial" w:cs="Arial"/>
          <w:b/>
          <w:sz w:val="28"/>
        </w:rPr>
        <w:t xml:space="preserve">MODELO </w:t>
      </w:r>
      <w:r w:rsidR="0054580B" w:rsidRPr="00483F81">
        <w:rPr>
          <w:rFonts w:ascii="Arial" w:hAnsi="Arial" w:cs="Arial"/>
          <w:b/>
          <w:sz w:val="28"/>
        </w:rPr>
        <w:t>E</w:t>
      </w:r>
      <w:r w:rsidRPr="00483F81">
        <w:rPr>
          <w:rFonts w:ascii="Arial" w:hAnsi="Arial" w:cs="Arial"/>
          <w:b/>
          <w:sz w:val="28"/>
        </w:rPr>
        <w:t xml:space="preserve">: SOLICITUD </w:t>
      </w:r>
      <w:r w:rsidR="003F033D" w:rsidRPr="00483F81">
        <w:rPr>
          <w:rFonts w:ascii="Arial" w:hAnsi="Arial" w:cs="Arial"/>
          <w:b/>
          <w:sz w:val="28"/>
        </w:rPr>
        <w:t>PRÁCTICAS EXTRACURRICULARES</w:t>
      </w:r>
    </w:p>
    <w:p w:rsidR="003F033D" w:rsidRPr="00483F81" w:rsidRDefault="003F033D" w:rsidP="003F033D">
      <w:pPr>
        <w:pStyle w:val="Prrafodelista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0"/>
        </w:rPr>
      </w:pPr>
    </w:p>
    <w:p w:rsidR="003F033D" w:rsidRPr="00483F81" w:rsidRDefault="003F033D" w:rsidP="003F033D">
      <w:pPr>
        <w:pStyle w:val="Prrafodelista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24"/>
          <w:szCs w:val="20"/>
        </w:rPr>
      </w:pPr>
    </w:p>
    <w:p w:rsidR="0036607E" w:rsidRPr="009F3EEC" w:rsidRDefault="005B1364" w:rsidP="0036607E">
      <w:pPr>
        <w:pStyle w:val="Prrafodelista"/>
        <w:spacing w:after="0" w:line="240" w:lineRule="auto"/>
        <w:ind w:left="0"/>
        <w:contextualSpacing w:val="0"/>
        <w:rPr>
          <w:rFonts w:cs="Calibri"/>
          <w:b/>
          <w:sz w:val="32"/>
          <w:szCs w:val="20"/>
        </w:rPr>
      </w:pPr>
      <w:r w:rsidRPr="009F3EEC">
        <w:rPr>
          <w:rFonts w:cs="Calibri"/>
          <w:b/>
          <w:sz w:val="32"/>
          <w:szCs w:val="20"/>
        </w:rPr>
        <w:t xml:space="preserve">NOMBRE:  </w:t>
      </w:r>
      <w:sdt>
        <w:sdtPr>
          <w:rPr>
            <w:rFonts w:cs="Calibri"/>
            <w:b/>
            <w:sz w:val="32"/>
            <w:szCs w:val="20"/>
          </w:rPr>
          <w:id w:val="-1324505912"/>
          <w:placeholder>
            <w:docPart w:val="69F47DB87A834BFA96AB888B6EA0A702"/>
          </w:placeholder>
          <w:showingPlcHdr/>
          <w:text/>
        </w:sdtPr>
        <w:sdtEndPr/>
        <w:sdtContent>
          <w:r w:rsidRPr="009F3EEC">
            <w:rPr>
              <w:rStyle w:val="Textodelmarcadordeposicin"/>
              <w:rFonts w:cs="Calibri"/>
              <w:sz w:val="24"/>
            </w:rPr>
            <w:t xml:space="preserve">Haga clic aquí para introducir su nombre        </w:t>
          </w:r>
        </w:sdtContent>
      </w:sdt>
      <w:r w:rsidRPr="009F3EEC">
        <w:rPr>
          <w:rFonts w:cs="Calibri"/>
          <w:b/>
          <w:sz w:val="32"/>
          <w:szCs w:val="20"/>
        </w:rPr>
        <w:t xml:space="preserve">             </w:t>
      </w:r>
    </w:p>
    <w:p w:rsidR="005B1364" w:rsidRPr="009F3EEC" w:rsidRDefault="005B1364" w:rsidP="0036607E">
      <w:pPr>
        <w:spacing w:before="120" w:after="120" w:line="240" w:lineRule="auto"/>
        <w:rPr>
          <w:rFonts w:ascii="Calibri" w:hAnsi="Calibri" w:cs="Calibri"/>
          <w:b/>
          <w:sz w:val="32"/>
          <w:szCs w:val="20"/>
        </w:rPr>
      </w:pPr>
      <w:r w:rsidRPr="009F3EEC">
        <w:rPr>
          <w:rFonts w:ascii="Calibri" w:hAnsi="Calibri" w:cs="Calibri"/>
          <w:b/>
          <w:sz w:val="32"/>
          <w:szCs w:val="20"/>
        </w:rPr>
        <w:t xml:space="preserve">DNI:  </w:t>
      </w:r>
      <w:sdt>
        <w:sdtPr>
          <w:rPr>
            <w:rFonts w:ascii="Calibri" w:hAnsi="Calibri" w:cs="Calibri"/>
            <w:b/>
            <w:sz w:val="32"/>
            <w:szCs w:val="20"/>
          </w:rPr>
          <w:id w:val="1080948814"/>
          <w:placeholder>
            <w:docPart w:val="5FDCDC898EF7473FAFFEB4C2980BF49A"/>
          </w:placeholder>
          <w:showingPlcHdr/>
          <w:text/>
        </w:sdtPr>
        <w:sdtEndPr/>
        <w:sdtContent>
          <w:r w:rsidRPr="009F3EEC">
            <w:rPr>
              <w:rStyle w:val="Textodelmarcadordeposicin"/>
              <w:rFonts w:ascii="Calibri" w:hAnsi="Calibri" w:cs="Calibri"/>
              <w:sz w:val="28"/>
            </w:rPr>
            <w:t xml:space="preserve">Dni                            </w:t>
          </w:r>
        </w:sdtContent>
      </w:sdt>
    </w:p>
    <w:p w:rsidR="00A87518" w:rsidRPr="009F3EEC" w:rsidRDefault="005B1364" w:rsidP="005B1364">
      <w:pPr>
        <w:spacing w:after="120" w:line="240" w:lineRule="auto"/>
        <w:rPr>
          <w:rFonts w:ascii="Calibri" w:hAnsi="Calibri" w:cs="Calibri"/>
          <w:b/>
          <w:sz w:val="32"/>
          <w:szCs w:val="20"/>
        </w:rPr>
      </w:pPr>
      <w:r w:rsidRPr="009F3EEC">
        <w:rPr>
          <w:rFonts w:ascii="Calibri" w:hAnsi="Calibri" w:cs="Calibri"/>
          <w:b/>
          <w:sz w:val="32"/>
          <w:szCs w:val="20"/>
        </w:rPr>
        <w:t xml:space="preserve">TEL.  </w:t>
      </w:r>
      <w:sdt>
        <w:sdtPr>
          <w:rPr>
            <w:rFonts w:ascii="Calibri" w:hAnsi="Calibri" w:cs="Calibri"/>
            <w:b/>
            <w:sz w:val="32"/>
            <w:szCs w:val="20"/>
          </w:rPr>
          <w:id w:val="1820063820"/>
          <w:placeholder>
            <w:docPart w:val="7EAE6DC220C145ED851D107CD0CCE0C9"/>
          </w:placeholder>
          <w:showingPlcHdr/>
          <w:text/>
        </w:sdtPr>
        <w:sdtEndPr/>
        <w:sdtContent>
          <w:r w:rsidRPr="009F3EEC">
            <w:rPr>
              <w:rStyle w:val="Textodelmarcadordeposicin"/>
              <w:rFonts w:ascii="Calibri" w:hAnsi="Calibri" w:cs="Calibri"/>
              <w:sz w:val="28"/>
            </w:rPr>
            <w:t xml:space="preserve">Telefono                 </w:t>
          </w:r>
        </w:sdtContent>
      </w:sdt>
      <w:r w:rsidRPr="009F3EEC">
        <w:rPr>
          <w:rFonts w:ascii="Calibri" w:hAnsi="Calibri" w:cs="Calibri"/>
          <w:b/>
          <w:sz w:val="32"/>
          <w:szCs w:val="20"/>
        </w:rPr>
        <w:t xml:space="preserve">              </w:t>
      </w:r>
      <w:hyperlink r:id="rId8" w:history="1">
        <w:r w:rsidR="0046695D" w:rsidRPr="009F3EEC">
          <w:rPr>
            <w:rStyle w:val="Hipervnculo"/>
            <w:rFonts w:ascii="Calibri" w:hAnsi="Calibri" w:cs="Calibri"/>
            <w:b/>
            <w:sz w:val="32"/>
            <w:szCs w:val="20"/>
          </w:rPr>
          <w:t>E</w:t>
        </w:r>
        <w:r w:rsidRPr="009F3EEC">
          <w:rPr>
            <w:rStyle w:val="Hipervnculo"/>
            <w:rFonts w:ascii="Calibri" w:hAnsi="Calibri" w:cs="Calibri"/>
            <w:b/>
            <w:sz w:val="32"/>
            <w:szCs w:val="20"/>
          </w:rPr>
          <w:t xml:space="preserve">-mail: </w:t>
        </w:r>
        <w:sdt>
          <w:sdtPr>
            <w:rPr>
              <w:rStyle w:val="Hipervnculo"/>
              <w:rFonts w:ascii="Calibri" w:hAnsi="Calibri" w:cs="Calibri"/>
              <w:b/>
              <w:sz w:val="32"/>
              <w:szCs w:val="20"/>
            </w:rPr>
            <w:id w:val="-1393426739"/>
            <w:placeholder>
              <w:docPart w:val="67C01292DF044E9C87A9134392B9E51B"/>
            </w:placeholder>
          </w:sdtPr>
          <w:sdtEndPr>
            <w:rPr>
              <w:rStyle w:val="Hipervnculo"/>
            </w:rPr>
          </w:sdtEndPr>
          <w:sdtContent>
            <w:r w:rsidRPr="009F3EEC">
              <w:rPr>
                <w:rStyle w:val="Hipervnculo"/>
                <w:rFonts w:ascii="Calibri" w:hAnsi="Calibri" w:cs="Calibri"/>
                <w:b/>
                <w:sz w:val="32"/>
                <w:szCs w:val="20"/>
              </w:rPr>
              <w:t xml:space="preserve">  </w:t>
            </w:r>
            <w:r w:rsidRPr="009F3EEC">
              <w:rPr>
                <w:rFonts w:ascii="Calibri" w:hAnsi="Calibri" w:cs="Calibri"/>
                <w:color w:val="808080" w:themeColor="background1" w:themeShade="80"/>
                <w:sz w:val="28"/>
              </w:rPr>
              <w:t xml:space="preserve">email      </w:t>
            </w:r>
            <w:r w:rsidR="0036607E" w:rsidRPr="009F3EEC">
              <w:rPr>
                <w:rFonts w:ascii="Calibri" w:hAnsi="Calibri" w:cs="Calibri"/>
                <w:color w:val="808080" w:themeColor="background1" w:themeShade="80"/>
                <w:sz w:val="28"/>
              </w:rPr>
              <w:t xml:space="preserve">                     </w:t>
            </w:r>
            <w:r w:rsidRPr="009F3EEC">
              <w:rPr>
                <w:rFonts w:ascii="Calibri" w:hAnsi="Calibri" w:cs="Calibri"/>
                <w:color w:val="808080" w:themeColor="background1" w:themeShade="80"/>
                <w:sz w:val="28"/>
              </w:rPr>
              <w:t xml:space="preserve">           </w:t>
            </w:r>
          </w:sdtContent>
        </w:sdt>
        <w:r w:rsidRPr="009F3EEC">
          <w:rPr>
            <w:rStyle w:val="Hipervnculo"/>
            <w:rFonts w:ascii="Calibri" w:hAnsi="Calibri" w:cs="Calibri"/>
            <w:b/>
            <w:sz w:val="32"/>
            <w:szCs w:val="20"/>
          </w:rPr>
          <w:t xml:space="preserve">  @</w:t>
        </w:r>
        <w:r w:rsidR="0036607E" w:rsidRPr="009F3EEC">
          <w:rPr>
            <w:rStyle w:val="Hipervnculo"/>
            <w:rFonts w:ascii="Calibri" w:hAnsi="Calibri" w:cs="Calibri"/>
            <w:b/>
            <w:sz w:val="32"/>
            <w:szCs w:val="20"/>
          </w:rPr>
          <w:t xml:space="preserve"> </w:t>
        </w:r>
        <w:r w:rsidRPr="009F3EEC">
          <w:rPr>
            <w:rStyle w:val="Hipervnculo"/>
            <w:rFonts w:ascii="Calibri" w:hAnsi="Calibri" w:cs="Calibri"/>
            <w:b/>
            <w:sz w:val="32"/>
            <w:szCs w:val="20"/>
          </w:rPr>
          <w:t>uco.es</w:t>
        </w:r>
      </w:hyperlink>
      <w:r w:rsidRPr="009F3EEC">
        <w:rPr>
          <w:rFonts w:ascii="Calibri" w:hAnsi="Calibri" w:cs="Calibri"/>
          <w:b/>
          <w:sz w:val="32"/>
          <w:szCs w:val="20"/>
        </w:rPr>
        <w:t xml:space="preserve"> </w:t>
      </w:r>
    </w:p>
    <w:p w:rsidR="005B1364" w:rsidRPr="009F3EEC" w:rsidRDefault="0046695D" w:rsidP="005B1364">
      <w:pPr>
        <w:spacing w:after="120" w:line="240" w:lineRule="auto"/>
        <w:rPr>
          <w:rFonts w:ascii="Calibri" w:hAnsi="Calibri" w:cs="Calibri"/>
          <w:b/>
          <w:sz w:val="32"/>
          <w:szCs w:val="20"/>
        </w:rPr>
      </w:pPr>
      <w:r w:rsidRPr="009F3EEC">
        <w:rPr>
          <w:rFonts w:ascii="Calibri" w:hAnsi="Calibri" w:cs="Calibri"/>
          <w:b/>
          <w:sz w:val="32"/>
          <w:szCs w:val="20"/>
        </w:rPr>
        <w:t>E</w:t>
      </w:r>
      <w:r w:rsidR="00B900AC" w:rsidRPr="009F3EEC">
        <w:rPr>
          <w:rFonts w:ascii="Calibri" w:hAnsi="Calibri" w:cs="Calibri"/>
          <w:b/>
          <w:sz w:val="32"/>
          <w:szCs w:val="20"/>
        </w:rPr>
        <w:t>-mail privado:</w:t>
      </w:r>
      <w:r w:rsidR="00B900AC" w:rsidRPr="009F3EEC">
        <w:rPr>
          <w:rFonts w:ascii="Calibri" w:hAnsi="Calibri" w:cs="Calibri"/>
          <w:sz w:val="28"/>
        </w:rPr>
        <w:t xml:space="preserve"> </w:t>
      </w:r>
      <w:sdt>
        <w:sdtPr>
          <w:rPr>
            <w:rFonts w:ascii="Calibri" w:hAnsi="Calibri" w:cs="Calibri"/>
            <w:sz w:val="28"/>
          </w:rPr>
          <w:alias w:val="email privado"/>
          <w:tag w:val="email privado"/>
          <w:id w:val="173767207"/>
          <w:placeholder>
            <w:docPart w:val="DefaultPlaceholder_22675703"/>
          </w:placeholder>
          <w:showingPlcHdr/>
        </w:sdtPr>
        <w:sdtEndPr/>
        <w:sdtContent>
          <w:r w:rsidR="00B900AC" w:rsidRPr="009F3EEC">
            <w:rPr>
              <w:rStyle w:val="Textodelmarcadordeposicin"/>
              <w:rFonts w:ascii="Calibri" w:hAnsi="Calibri" w:cs="Calibri"/>
              <w:sz w:val="28"/>
            </w:rPr>
            <w:t>Haga clic aquí para escribir texto.</w:t>
          </w:r>
        </w:sdtContent>
      </w:sdt>
    </w:p>
    <w:p w:rsidR="003F033D" w:rsidRPr="009F3EEC" w:rsidRDefault="003F033D" w:rsidP="005B1364">
      <w:pPr>
        <w:spacing w:after="120" w:line="240" w:lineRule="auto"/>
        <w:rPr>
          <w:rFonts w:ascii="Calibri" w:hAnsi="Calibri" w:cs="Calibri"/>
          <w:b/>
          <w:sz w:val="32"/>
          <w:szCs w:val="20"/>
        </w:rPr>
      </w:pPr>
    </w:p>
    <w:p w:rsidR="005B1364" w:rsidRPr="002109E8" w:rsidRDefault="0039363D" w:rsidP="005B1364">
      <w:pPr>
        <w:spacing w:after="120" w:line="240" w:lineRule="auto"/>
        <w:rPr>
          <w:rFonts w:ascii="Calibri" w:hAnsi="Calibri" w:cs="Calibri"/>
          <w:sz w:val="32"/>
          <w:szCs w:val="20"/>
        </w:rPr>
      </w:pPr>
      <w:r w:rsidRPr="002109E8">
        <w:rPr>
          <w:rFonts w:ascii="Calibri" w:hAnsi="Calibri" w:cs="Calibri"/>
          <w:sz w:val="32"/>
          <w:szCs w:val="20"/>
        </w:rPr>
        <w:t xml:space="preserve">Estudiante del </w:t>
      </w:r>
      <w:r w:rsidR="005B1364" w:rsidRPr="002109E8">
        <w:rPr>
          <w:rFonts w:ascii="Calibri" w:hAnsi="Calibri" w:cs="Calibri"/>
          <w:sz w:val="32"/>
          <w:szCs w:val="20"/>
        </w:rPr>
        <w:t xml:space="preserve">GRADO </w:t>
      </w:r>
      <w:proofErr w:type="gramStart"/>
      <w:r w:rsidR="002109E8">
        <w:rPr>
          <w:rFonts w:ascii="Calibri" w:hAnsi="Calibri" w:cs="Calibri"/>
          <w:sz w:val="32"/>
          <w:szCs w:val="20"/>
        </w:rPr>
        <w:t>en</w:t>
      </w:r>
      <w:r w:rsidR="005B1364" w:rsidRPr="002109E8">
        <w:rPr>
          <w:rFonts w:ascii="Calibri" w:hAnsi="Calibri" w:cs="Calibri"/>
          <w:sz w:val="32"/>
          <w:szCs w:val="20"/>
        </w:rPr>
        <w:t xml:space="preserve"> :</w:t>
      </w:r>
      <w:proofErr w:type="gramEnd"/>
    </w:p>
    <w:p w:rsidR="005B1364" w:rsidRPr="002109E8" w:rsidRDefault="002C29EC" w:rsidP="005B1364">
      <w:pPr>
        <w:spacing w:after="120" w:line="240" w:lineRule="auto"/>
        <w:rPr>
          <w:rFonts w:ascii="Calibri" w:hAnsi="Calibri" w:cs="Calibri"/>
          <w:sz w:val="28"/>
        </w:rPr>
      </w:pPr>
      <w:sdt>
        <w:sdtPr>
          <w:rPr>
            <w:rFonts w:ascii="Calibri" w:hAnsi="Calibri" w:cs="Calibri"/>
            <w:sz w:val="28"/>
          </w:rPr>
          <w:id w:val="-1813716486"/>
        </w:sdtPr>
        <w:sdtEndPr/>
        <w:sdtContent>
          <w:r w:rsidR="005B1364" w:rsidRPr="002109E8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5B1364" w:rsidRPr="002109E8">
        <w:rPr>
          <w:rFonts w:ascii="Calibri" w:hAnsi="Calibri" w:cs="Calibri"/>
          <w:sz w:val="28"/>
        </w:rPr>
        <w:t xml:space="preserve">  RELACIONES LABORALES Y RECURSOS HUMANOS          </w:t>
      </w:r>
      <w:r w:rsidR="0036607E" w:rsidRPr="002109E8">
        <w:rPr>
          <w:rFonts w:ascii="Calibri" w:hAnsi="Calibri" w:cs="Calibri"/>
          <w:sz w:val="28"/>
        </w:rPr>
        <w:t xml:space="preserve">         </w:t>
      </w:r>
      <w:r w:rsidR="005B1364" w:rsidRPr="002109E8">
        <w:rPr>
          <w:rFonts w:ascii="Calibri" w:hAnsi="Calibri" w:cs="Calibri"/>
          <w:sz w:val="28"/>
        </w:rPr>
        <w:t xml:space="preserve">      </w:t>
      </w:r>
      <w:sdt>
        <w:sdtPr>
          <w:rPr>
            <w:rFonts w:ascii="Calibri" w:hAnsi="Calibri" w:cs="Calibri"/>
            <w:sz w:val="28"/>
          </w:rPr>
          <w:id w:val="-1726665903"/>
        </w:sdtPr>
        <w:sdtEndPr/>
        <w:sdtContent>
          <w:r w:rsidR="005B1364" w:rsidRPr="002109E8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5B1364" w:rsidRPr="002109E8">
        <w:rPr>
          <w:rFonts w:ascii="Calibri" w:hAnsi="Calibri" w:cs="Calibri"/>
          <w:sz w:val="28"/>
        </w:rPr>
        <w:t xml:space="preserve">  TURISMO</w:t>
      </w:r>
      <w:bookmarkStart w:id="0" w:name="OLE_LINK1"/>
      <w:bookmarkStart w:id="1" w:name="OLE_LINK2"/>
      <w:bookmarkEnd w:id="0"/>
      <w:bookmarkEnd w:id="1"/>
    </w:p>
    <w:p w:rsidR="005B1364" w:rsidRPr="009F3EEC" w:rsidRDefault="005B1364" w:rsidP="005B1364">
      <w:pPr>
        <w:pStyle w:val="Prrafodelista"/>
        <w:numPr>
          <w:ilvl w:val="1"/>
          <w:numId w:val="1"/>
        </w:numPr>
        <w:spacing w:before="240" w:after="120" w:line="240" w:lineRule="auto"/>
        <w:ind w:left="425" w:hanging="357"/>
        <w:jc w:val="both"/>
        <w:rPr>
          <w:rFonts w:cs="Calibri"/>
          <w:sz w:val="24"/>
          <w:szCs w:val="20"/>
        </w:rPr>
      </w:pPr>
      <w:r w:rsidRPr="009F3EEC">
        <w:rPr>
          <w:rFonts w:cs="Calibri"/>
          <w:b/>
          <w:sz w:val="24"/>
          <w:szCs w:val="20"/>
        </w:rPr>
        <w:t>NOMBRE</w:t>
      </w:r>
      <w:r w:rsidR="0039363D">
        <w:rPr>
          <w:rFonts w:cs="Calibri"/>
          <w:b/>
          <w:sz w:val="24"/>
          <w:szCs w:val="20"/>
        </w:rPr>
        <w:t>:</w:t>
      </w:r>
      <w:r w:rsidR="001C5CAD" w:rsidRPr="009F3EEC">
        <w:rPr>
          <w:rFonts w:cs="Calibri"/>
          <w:b/>
          <w:sz w:val="24"/>
          <w:szCs w:val="20"/>
        </w:rPr>
        <w:t xml:space="preserve"> </w:t>
      </w:r>
      <w:r w:rsidRPr="009F3EEC">
        <w:rPr>
          <w:rFonts w:cs="Calibri"/>
          <w:sz w:val="24"/>
          <w:szCs w:val="20"/>
        </w:rPr>
        <w:t xml:space="preserve"> Señale en qué </w:t>
      </w:r>
      <w:r w:rsidRPr="009F3EEC">
        <w:rPr>
          <w:rFonts w:cs="Calibri"/>
          <w:b/>
          <w:sz w:val="24"/>
          <w:szCs w:val="20"/>
        </w:rPr>
        <w:t>entidad</w:t>
      </w:r>
      <w:r w:rsidRPr="009F3EEC">
        <w:rPr>
          <w:rFonts w:cs="Calibri"/>
          <w:sz w:val="24"/>
          <w:szCs w:val="20"/>
        </w:rPr>
        <w:t xml:space="preserve"> y en su caso,</w:t>
      </w:r>
      <w:r w:rsidRPr="009F3EEC">
        <w:rPr>
          <w:rFonts w:cs="Calibri"/>
          <w:b/>
          <w:sz w:val="24"/>
          <w:szCs w:val="20"/>
        </w:rPr>
        <w:t xml:space="preserve"> dirección</w:t>
      </w:r>
      <w:r w:rsidRPr="009F3EEC">
        <w:rPr>
          <w:rFonts w:cs="Calibri"/>
          <w:sz w:val="24"/>
          <w:szCs w:val="20"/>
        </w:rPr>
        <w:t xml:space="preserve"> (incluida la indicación de la localidad), nos propone realizar </w:t>
      </w:r>
      <w:r w:rsidR="0036607E" w:rsidRPr="009F3EEC">
        <w:rPr>
          <w:rFonts w:cs="Calibri"/>
          <w:sz w:val="24"/>
          <w:szCs w:val="20"/>
        </w:rPr>
        <w:t>las prácticas extracurriculares</w:t>
      </w:r>
      <w:r w:rsidRPr="009F3EEC">
        <w:rPr>
          <w:rFonts w:cs="Calibri"/>
          <w:sz w:val="24"/>
          <w:szCs w:val="20"/>
        </w:rPr>
        <w:t>:</w:t>
      </w:r>
    </w:p>
    <w:p w:rsidR="005B1364" w:rsidRPr="009F3EEC" w:rsidRDefault="005B1364" w:rsidP="003F033D">
      <w:pPr>
        <w:spacing w:before="240" w:after="120" w:line="360" w:lineRule="auto"/>
        <w:ind w:right="-852"/>
        <w:jc w:val="both"/>
        <w:rPr>
          <w:rFonts w:ascii="Calibri" w:hAnsi="Calibri" w:cs="Calibri"/>
          <w:b/>
          <w:sz w:val="24"/>
        </w:rPr>
      </w:pPr>
      <w:r w:rsidRPr="009F3EEC">
        <w:rPr>
          <w:rFonts w:ascii="Calibri" w:hAnsi="Calibri" w:cs="Calibri"/>
          <w:b/>
          <w:sz w:val="24"/>
          <w:u w:val="single"/>
        </w:rPr>
        <w:t>1º.-</w:t>
      </w:r>
      <w:r w:rsidRPr="009F3EEC">
        <w:rPr>
          <w:rFonts w:ascii="Calibri" w:hAnsi="Calibri" w:cs="Calibri"/>
          <w:b/>
          <w:sz w:val="24"/>
        </w:rPr>
        <w:t xml:space="preserve"> </w:t>
      </w:r>
      <w:sdt>
        <w:sdtPr>
          <w:rPr>
            <w:rFonts w:ascii="Calibri" w:hAnsi="Calibri" w:cs="Calibri"/>
            <w:b/>
            <w:sz w:val="24"/>
          </w:rPr>
          <w:id w:val="-1964955262"/>
          <w:placeholder>
            <w:docPart w:val="BDDB34F43FF945D38AFA92CAF31A6AD6"/>
          </w:placeholder>
          <w:showingPlcHdr/>
        </w:sdtPr>
        <w:sdtEndPr/>
        <w:sdtContent>
          <w:r w:rsidRPr="009F3EEC">
            <w:rPr>
              <w:rFonts w:ascii="Calibri" w:hAnsi="Calibri" w:cs="Calibri"/>
              <w:b/>
              <w:sz w:val="20"/>
            </w:rPr>
            <w:t xml:space="preserve">              </w:t>
          </w:r>
          <w:r w:rsidRPr="009F3EEC">
            <w:rPr>
              <w:rStyle w:val="Textodelmarcadordeposicin"/>
              <w:rFonts w:ascii="Calibri" w:hAnsi="Calibri" w:cs="Calibri"/>
            </w:rPr>
            <w:t xml:space="preserve">Haga clic aquí para escribir texto.                                              </w:t>
          </w:r>
        </w:sdtContent>
      </w:sdt>
    </w:p>
    <w:p w:rsidR="003F033D" w:rsidRPr="009F3EEC" w:rsidRDefault="003F033D" w:rsidP="002109E8">
      <w:pPr>
        <w:spacing w:after="0" w:line="240" w:lineRule="auto"/>
        <w:jc w:val="both"/>
        <w:rPr>
          <w:rFonts w:ascii="Calibri" w:hAnsi="Calibri" w:cs="Calibri"/>
          <w:sz w:val="24"/>
          <w:szCs w:val="20"/>
        </w:rPr>
      </w:pPr>
    </w:p>
    <w:p w:rsidR="005B1364" w:rsidRPr="009F3EEC" w:rsidRDefault="005B1364" w:rsidP="005B1364">
      <w:pPr>
        <w:pStyle w:val="Prrafodelista"/>
        <w:numPr>
          <w:ilvl w:val="1"/>
          <w:numId w:val="1"/>
        </w:numPr>
        <w:spacing w:after="120" w:line="240" w:lineRule="auto"/>
        <w:ind w:left="426" w:hanging="284"/>
        <w:contextualSpacing w:val="0"/>
        <w:jc w:val="both"/>
        <w:rPr>
          <w:rFonts w:cs="Calibri"/>
          <w:sz w:val="24"/>
          <w:szCs w:val="20"/>
        </w:rPr>
      </w:pPr>
      <w:r w:rsidRPr="009F3EEC">
        <w:rPr>
          <w:rFonts w:cs="Calibri"/>
          <w:sz w:val="24"/>
          <w:szCs w:val="20"/>
        </w:rPr>
        <w:t xml:space="preserve">¿LA ENTIDAD TIENE </w:t>
      </w:r>
      <w:r w:rsidRPr="009F3EEC">
        <w:rPr>
          <w:rFonts w:cs="Calibri"/>
          <w:b/>
          <w:i/>
          <w:sz w:val="24"/>
          <w:szCs w:val="20"/>
        </w:rPr>
        <w:t>CONVENIO DE COLABORACIÓN EDUCATIVA</w:t>
      </w:r>
      <w:r w:rsidRPr="009F3EEC">
        <w:rPr>
          <w:rFonts w:cs="Calibri"/>
          <w:sz w:val="24"/>
          <w:szCs w:val="20"/>
        </w:rPr>
        <w:t xml:space="preserve"> CON LA FACULTAD DE CIENCIAS DEL TRABAJO? </w:t>
      </w:r>
    </w:p>
    <w:p w:rsidR="005B1364" w:rsidRPr="009F3EEC" w:rsidRDefault="002C29EC" w:rsidP="005B1364">
      <w:pPr>
        <w:pStyle w:val="Prrafodelista"/>
        <w:spacing w:after="120" w:line="240" w:lineRule="auto"/>
        <w:ind w:left="851"/>
        <w:contextualSpacing w:val="0"/>
        <w:jc w:val="both"/>
        <w:rPr>
          <w:rFonts w:cs="Calibri"/>
          <w:sz w:val="24"/>
          <w:szCs w:val="20"/>
        </w:rPr>
      </w:pPr>
      <w:sdt>
        <w:sdtPr>
          <w:rPr>
            <w:rFonts w:cs="Calibri"/>
            <w:sz w:val="24"/>
            <w:szCs w:val="20"/>
          </w:rPr>
          <w:id w:val="-1575197357"/>
        </w:sdtPr>
        <w:sdtEndPr/>
        <w:sdtContent>
          <w:r w:rsidR="005B1364" w:rsidRPr="009F3EEC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5B1364" w:rsidRPr="009F3EEC">
        <w:rPr>
          <w:rFonts w:cs="Calibri"/>
          <w:sz w:val="24"/>
          <w:szCs w:val="20"/>
        </w:rPr>
        <w:t xml:space="preserve"> </w:t>
      </w:r>
      <w:r w:rsidR="006D7078">
        <w:rPr>
          <w:rFonts w:cs="Calibri"/>
          <w:sz w:val="24"/>
          <w:szCs w:val="20"/>
        </w:rPr>
        <w:t xml:space="preserve"> </w:t>
      </w:r>
      <w:r w:rsidR="005B1364" w:rsidRPr="009F3EEC">
        <w:rPr>
          <w:rFonts w:cs="Calibri"/>
          <w:sz w:val="24"/>
          <w:szCs w:val="20"/>
        </w:rPr>
        <w:t xml:space="preserve">SÍ  </w:t>
      </w:r>
      <w:r w:rsidR="005B1364" w:rsidRPr="009F3EEC">
        <w:rPr>
          <w:rFonts w:cs="Calibri"/>
          <w:szCs w:val="20"/>
        </w:rPr>
        <w:t>(en este caso se debe de tratar de una plaza diferente a las previstas en la modalidad general)</w:t>
      </w:r>
    </w:p>
    <w:p w:rsidR="005B1364" w:rsidRPr="009F3EEC" w:rsidRDefault="002C29EC" w:rsidP="005B1364">
      <w:pPr>
        <w:pStyle w:val="Prrafodelista"/>
        <w:spacing w:after="120" w:line="240" w:lineRule="auto"/>
        <w:ind w:left="851"/>
        <w:contextualSpacing w:val="0"/>
        <w:jc w:val="both"/>
        <w:rPr>
          <w:rFonts w:cs="Calibri"/>
          <w:sz w:val="24"/>
          <w:szCs w:val="20"/>
        </w:rPr>
      </w:pPr>
      <w:sdt>
        <w:sdtPr>
          <w:rPr>
            <w:rFonts w:cs="Calibri"/>
            <w:sz w:val="24"/>
            <w:szCs w:val="20"/>
          </w:rPr>
          <w:id w:val="1186102462"/>
        </w:sdtPr>
        <w:sdtEndPr/>
        <w:sdtContent>
          <w:r w:rsidR="005B1364" w:rsidRPr="009F3EEC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6D7078">
        <w:rPr>
          <w:rFonts w:cs="Calibri"/>
          <w:sz w:val="24"/>
          <w:szCs w:val="20"/>
        </w:rPr>
        <w:t xml:space="preserve">  </w:t>
      </w:r>
      <w:r w:rsidR="005B1364" w:rsidRPr="009F3EEC">
        <w:rPr>
          <w:rFonts w:cs="Calibri"/>
          <w:sz w:val="24"/>
          <w:szCs w:val="20"/>
        </w:rPr>
        <w:t xml:space="preserve">NO </w:t>
      </w:r>
    </w:p>
    <w:p w:rsidR="005B1364" w:rsidRPr="009F3EEC" w:rsidRDefault="005B1364" w:rsidP="005B1364">
      <w:pPr>
        <w:pStyle w:val="Prrafodelista"/>
        <w:spacing w:after="120" w:line="240" w:lineRule="auto"/>
        <w:ind w:left="851"/>
        <w:contextualSpacing w:val="0"/>
        <w:jc w:val="both"/>
        <w:rPr>
          <w:rFonts w:cs="Calibri"/>
          <w:sz w:val="24"/>
          <w:szCs w:val="20"/>
        </w:rPr>
      </w:pPr>
    </w:p>
    <w:p w:rsidR="005B1364" w:rsidRPr="009F3EEC" w:rsidRDefault="005B1364" w:rsidP="005B1364">
      <w:pPr>
        <w:pStyle w:val="Prrafodelista"/>
        <w:numPr>
          <w:ilvl w:val="1"/>
          <w:numId w:val="1"/>
        </w:numPr>
        <w:spacing w:after="120" w:line="240" w:lineRule="auto"/>
        <w:ind w:left="425" w:hanging="284"/>
        <w:contextualSpacing w:val="0"/>
        <w:jc w:val="both"/>
        <w:rPr>
          <w:rFonts w:cs="Calibri"/>
          <w:sz w:val="24"/>
          <w:szCs w:val="20"/>
        </w:rPr>
      </w:pPr>
      <w:r w:rsidRPr="009F3EEC">
        <w:rPr>
          <w:rFonts w:cs="Calibri"/>
          <w:sz w:val="24"/>
          <w:szCs w:val="20"/>
        </w:rPr>
        <w:t xml:space="preserve">EN SU CASO, DIRECCIÓN </w:t>
      </w:r>
      <w:r w:rsidRPr="009F3EEC">
        <w:rPr>
          <w:rFonts w:cs="Calibri"/>
          <w:b/>
          <w:sz w:val="24"/>
          <w:szCs w:val="20"/>
        </w:rPr>
        <w:t>WEB</w:t>
      </w:r>
      <w:r w:rsidRPr="009F3EEC">
        <w:rPr>
          <w:rFonts w:cs="Calibri"/>
          <w:sz w:val="24"/>
          <w:szCs w:val="20"/>
        </w:rPr>
        <w:t xml:space="preserve"> DE LA ENTIDAD: www. </w:t>
      </w:r>
      <w:sdt>
        <w:sdtPr>
          <w:rPr>
            <w:rFonts w:cs="Calibri"/>
            <w:sz w:val="24"/>
            <w:szCs w:val="20"/>
          </w:rPr>
          <w:id w:val="-1262674841"/>
          <w:showingPlcHdr/>
          <w:text/>
        </w:sdtPr>
        <w:sdtEndPr/>
        <w:sdtContent>
          <w:r w:rsidRPr="009F3EEC">
            <w:rPr>
              <w:rStyle w:val="Textodelmarcadordeposicin"/>
              <w:rFonts w:cs="Calibri"/>
              <w:sz w:val="28"/>
            </w:rPr>
            <w:t>Haga clic aquí para escribir texto.</w:t>
          </w:r>
        </w:sdtContent>
      </w:sdt>
    </w:p>
    <w:p w:rsidR="003F033D" w:rsidRPr="009F3EEC" w:rsidRDefault="003F033D" w:rsidP="002109E8">
      <w:pPr>
        <w:spacing w:after="0" w:line="240" w:lineRule="auto"/>
        <w:jc w:val="both"/>
        <w:rPr>
          <w:rFonts w:ascii="Calibri" w:hAnsi="Calibri" w:cs="Calibri"/>
          <w:sz w:val="24"/>
          <w:szCs w:val="20"/>
        </w:rPr>
      </w:pPr>
    </w:p>
    <w:p w:rsidR="005B1364" w:rsidRPr="009F3EEC" w:rsidRDefault="005B1364" w:rsidP="005B1364">
      <w:pPr>
        <w:pStyle w:val="Prrafodelista"/>
        <w:numPr>
          <w:ilvl w:val="1"/>
          <w:numId w:val="1"/>
        </w:numPr>
        <w:spacing w:after="120" w:line="240" w:lineRule="auto"/>
        <w:ind w:left="425" w:hanging="284"/>
        <w:contextualSpacing w:val="0"/>
        <w:jc w:val="both"/>
        <w:rPr>
          <w:rFonts w:cs="Calibri"/>
          <w:sz w:val="24"/>
          <w:szCs w:val="20"/>
        </w:rPr>
      </w:pPr>
      <w:r w:rsidRPr="009F3EEC">
        <w:rPr>
          <w:rFonts w:cs="Calibri"/>
          <w:sz w:val="24"/>
          <w:szCs w:val="20"/>
        </w:rPr>
        <w:t>PERSONA DE</w:t>
      </w:r>
      <w:r w:rsidRPr="009F3EEC">
        <w:rPr>
          <w:rFonts w:cs="Calibri"/>
          <w:b/>
          <w:sz w:val="24"/>
          <w:szCs w:val="20"/>
        </w:rPr>
        <w:t xml:space="preserve"> CONTACTO</w:t>
      </w:r>
      <w:r w:rsidRPr="009F3EEC">
        <w:rPr>
          <w:rFonts w:cs="Calibri"/>
          <w:sz w:val="24"/>
          <w:szCs w:val="20"/>
        </w:rPr>
        <w:t xml:space="preserve"> EN LA ENTIDAD</w:t>
      </w:r>
    </w:p>
    <w:p w:rsidR="005B1364" w:rsidRPr="009F3EEC" w:rsidRDefault="005B1364" w:rsidP="005B1364">
      <w:pPr>
        <w:pStyle w:val="Prrafodelista"/>
        <w:spacing w:after="120" w:line="240" w:lineRule="auto"/>
        <w:ind w:left="425"/>
        <w:contextualSpacing w:val="0"/>
        <w:jc w:val="both"/>
        <w:rPr>
          <w:rFonts w:cs="Calibri"/>
          <w:sz w:val="24"/>
          <w:szCs w:val="20"/>
        </w:rPr>
      </w:pPr>
      <w:r w:rsidRPr="009F3EEC">
        <w:rPr>
          <w:rFonts w:cs="Calibri"/>
          <w:sz w:val="24"/>
          <w:szCs w:val="20"/>
        </w:rPr>
        <w:t xml:space="preserve">NOMBRE: </w:t>
      </w:r>
      <w:sdt>
        <w:sdtPr>
          <w:rPr>
            <w:rFonts w:cs="Calibri"/>
            <w:sz w:val="24"/>
            <w:szCs w:val="20"/>
          </w:rPr>
          <w:id w:val="1169677751"/>
          <w:showingPlcHdr/>
          <w:text/>
        </w:sdtPr>
        <w:sdtEndPr/>
        <w:sdtContent>
          <w:r w:rsidRPr="009F3EEC">
            <w:rPr>
              <w:rStyle w:val="Textodelmarcadordeposicin"/>
              <w:rFonts w:cs="Calibri"/>
              <w:sz w:val="28"/>
            </w:rPr>
            <w:t>Haga clic aquí para escribir texto.</w:t>
          </w:r>
        </w:sdtContent>
      </w:sdt>
    </w:p>
    <w:p w:rsidR="005B1364" w:rsidRPr="009F3EEC" w:rsidRDefault="005B1364" w:rsidP="005B1364">
      <w:pPr>
        <w:pStyle w:val="Prrafodelista"/>
        <w:spacing w:after="120" w:line="240" w:lineRule="auto"/>
        <w:ind w:left="426"/>
        <w:contextualSpacing w:val="0"/>
        <w:jc w:val="both"/>
        <w:rPr>
          <w:rFonts w:cs="Calibri"/>
          <w:sz w:val="24"/>
          <w:szCs w:val="20"/>
        </w:rPr>
      </w:pPr>
      <w:r w:rsidRPr="009F3EEC">
        <w:rPr>
          <w:rFonts w:cs="Calibri"/>
          <w:sz w:val="24"/>
          <w:szCs w:val="20"/>
        </w:rPr>
        <w:t xml:space="preserve">TELÉFONO: </w:t>
      </w:r>
      <w:sdt>
        <w:sdtPr>
          <w:rPr>
            <w:rFonts w:cs="Calibri"/>
            <w:sz w:val="24"/>
            <w:szCs w:val="20"/>
          </w:rPr>
          <w:id w:val="-1710716331"/>
          <w:showingPlcHdr/>
          <w:text/>
        </w:sdtPr>
        <w:sdtEndPr/>
        <w:sdtContent>
          <w:r w:rsidRPr="009F3EEC">
            <w:rPr>
              <w:rStyle w:val="Textodelmarcadordeposicin"/>
              <w:rFonts w:cs="Calibri"/>
              <w:sz w:val="24"/>
            </w:rPr>
            <w:t>Haga clic aquí para escribir texto.</w:t>
          </w:r>
        </w:sdtContent>
      </w:sdt>
      <w:r w:rsidRPr="009F3EEC">
        <w:rPr>
          <w:rFonts w:cs="Calibri"/>
          <w:sz w:val="24"/>
          <w:szCs w:val="20"/>
        </w:rPr>
        <w:t xml:space="preserve">   E-MAIL:  </w:t>
      </w:r>
      <w:sdt>
        <w:sdtPr>
          <w:rPr>
            <w:rFonts w:cs="Calibri"/>
            <w:sz w:val="24"/>
            <w:szCs w:val="20"/>
          </w:rPr>
          <w:id w:val="1306284903"/>
          <w:showingPlcHdr/>
          <w:text/>
        </w:sdtPr>
        <w:sdtEndPr/>
        <w:sdtContent>
          <w:r w:rsidRPr="009F3EEC">
            <w:rPr>
              <w:rStyle w:val="Textodelmarcadordeposicin"/>
              <w:rFonts w:cs="Calibri"/>
              <w:sz w:val="28"/>
            </w:rPr>
            <w:t>Haga clic aquí para escribir texto.</w:t>
          </w:r>
        </w:sdtContent>
      </w:sdt>
      <w:r w:rsidRPr="009F3EEC">
        <w:rPr>
          <w:rFonts w:cs="Calibri"/>
          <w:sz w:val="24"/>
          <w:szCs w:val="20"/>
        </w:rPr>
        <w:t xml:space="preserve"> </w:t>
      </w:r>
    </w:p>
    <w:p w:rsidR="003F033D" w:rsidRPr="009F3EEC" w:rsidRDefault="003F033D" w:rsidP="005B1364">
      <w:pPr>
        <w:pStyle w:val="Prrafodelista"/>
        <w:tabs>
          <w:tab w:val="left" w:pos="9781"/>
        </w:tabs>
        <w:spacing w:before="240" w:after="120" w:line="240" w:lineRule="auto"/>
        <w:ind w:left="142"/>
        <w:jc w:val="both"/>
        <w:rPr>
          <w:rFonts w:cs="Calibri"/>
          <w:szCs w:val="19"/>
        </w:rPr>
      </w:pPr>
    </w:p>
    <w:p w:rsidR="003F033D" w:rsidRPr="009F3EEC" w:rsidRDefault="003F033D" w:rsidP="005B1364">
      <w:pPr>
        <w:pStyle w:val="Prrafodelista"/>
        <w:tabs>
          <w:tab w:val="left" w:pos="9781"/>
        </w:tabs>
        <w:spacing w:before="240" w:after="120" w:line="240" w:lineRule="auto"/>
        <w:ind w:left="142"/>
        <w:jc w:val="both"/>
        <w:rPr>
          <w:rFonts w:cs="Calibri"/>
          <w:szCs w:val="19"/>
        </w:rPr>
      </w:pPr>
    </w:p>
    <w:p w:rsidR="005B1364" w:rsidRPr="009F3EEC" w:rsidRDefault="005B1364" w:rsidP="005B1364">
      <w:pPr>
        <w:pStyle w:val="Prrafodelista"/>
        <w:tabs>
          <w:tab w:val="left" w:pos="9781"/>
        </w:tabs>
        <w:spacing w:before="240" w:after="120" w:line="240" w:lineRule="auto"/>
        <w:ind w:left="142"/>
        <w:jc w:val="both"/>
        <w:rPr>
          <w:rFonts w:cs="Calibri"/>
          <w:szCs w:val="19"/>
        </w:rPr>
      </w:pPr>
      <w:r w:rsidRPr="009F3EEC">
        <w:rPr>
          <w:rFonts w:cs="Calibri"/>
          <w:szCs w:val="19"/>
        </w:rPr>
        <w:t xml:space="preserve">POR LA PRESENTE </w:t>
      </w:r>
      <w:r w:rsidRPr="009F3EEC">
        <w:rPr>
          <w:rFonts w:cs="Calibri"/>
          <w:b/>
          <w:szCs w:val="19"/>
        </w:rPr>
        <w:t>SE HACE CONSTAR</w:t>
      </w:r>
      <w:r w:rsidRPr="009F3EEC">
        <w:rPr>
          <w:rFonts w:cs="Calibri"/>
          <w:szCs w:val="19"/>
        </w:rPr>
        <w:t xml:space="preserve"> IGUALMENTE QUE EL/LA SOLICITANTE HA OBTENIDO PREVIAMENTE </w:t>
      </w:r>
      <w:r w:rsidRPr="009F3EEC">
        <w:rPr>
          <w:rFonts w:cs="Calibri"/>
          <w:b/>
          <w:szCs w:val="19"/>
        </w:rPr>
        <w:t>LA</w:t>
      </w:r>
      <w:r w:rsidRPr="009F3EEC">
        <w:rPr>
          <w:rFonts w:cs="Calibri"/>
          <w:szCs w:val="19"/>
        </w:rPr>
        <w:t xml:space="preserve"> </w:t>
      </w:r>
      <w:r w:rsidRPr="009F3EEC">
        <w:rPr>
          <w:rFonts w:cs="Calibri"/>
          <w:b/>
          <w:szCs w:val="19"/>
        </w:rPr>
        <w:t>CONFORMIDAD POR PARTE DE LA ENTIDAD</w:t>
      </w:r>
      <w:r w:rsidRPr="009F3EEC">
        <w:rPr>
          <w:rFonts w:cs="Calibri"/>
          <w:szCs w:val="19"/>
        </w:rPr>
        <w:t xml:space="preserve"> PROPUESTA PARA, EN CASO DE SER ACEPTADA SU SOLICITUD, REALIZAR EN ELLA SUS PRÁCTICAS </w:t>
      </w:r>
      <w:r w:rsidR="0036607E" w:rsidRPr="009F3EEC">
        <w:rPr>
          <w:rFonts w:cs="Calibri"/>
          <w:szCs w:val="19"/>
        </w:rPr>
        <w:t xml:space="preserve">EXTRACURRICULAES </w:t>
      </w:r>
      <w:r w:rsidRPr="009F3EEC">
        <w:rPr>
          <w:rFonts w:cs="Calibri"/>
          <w:szCs w:val="19"/>
        </w:rPr>
        <w:t>CONFORME A LA NORMATIVA APLICABLE</w:t>
      </w:r>
    </w:p>
    <w:p w:rsidR="003F033D" w:rsidRDefault="003F033D" w:rsidP="005B1364">
      <w:pPr>
        <w:pStyle w:val="Prrafodelista"/>
        <w:spacing w:before="240" w:after="120" w:line="240" w:lineRule="auto"/>
        <w:ind w:left="425"/>
        <w:jc w:val="right"/>
        <w:rPr>
          <w:rFonts w:cs="Calibri"/>
          <w:sz w:val="24"/>
          <w:szCs w:val="20"/>
        </w:rPr>
      </w:pPr>
    </w:p>
    <w:p w:rsidR="009F3EEC" w:rsidRDefault="009F3EEC" w:rsidP="005B1364">
      <w:pPr>
        <w:pStyle w:val="Prrafodelista"/>
        <w:spacing w:before="240" w:after="120" w:line="240" w:lineRule="auto"/>
        <w:ind w:left="425"/>
        <w:jc w:val="right"/>
        <w:rPr>
          <w:rFonts w:cs="Calibri"/>
          <w:sz w:val="24"/>
          <w:szCs w:val="20"/>
        </w:rPr>
      </w:pPr>
    </w:p>
    <w:p w:rsidR="002109E8" w:rsidRPr="009F3EEC" w:rsidRDefault="002109E8" w:rsidP="005B1364">
      <w:pPr>
        <w:pStyle w:val="Prrafodelista"/>
        <w:spacing w:before="240" w:after="120" w:line="240" w:lineRule="auto"/>
        <w:ind w:left="425"/>
        <w:jc w:val="right"/>
        <w:rPr>
          <w:rFonts w:cs="Calibri"/>
          <w:sz w:val="24"/>
          <w:szCs w:val="20"/>
        </w:rPr>
      </w:pPr>
    </w:p>
    <w:p w:rsidR="003F033D" w:rsidRPr="009F3EEC" w:rsidRDefault="003F033D" w:rsidP="005B1364">
      <w:pPr>
        <w:pStyle w:val="Prrafodelista"/>
        <w:spacing w:before="240" w:after="120" w:line="240" w:lineRule="auto"/>
        <w:ind w:left="425"/>
        <w:jc w:val="right"/>
        <w:rPr>
          <w:rFonts w:cs="Calibri"/>
          <w:sz w:val="24"/>
          <w:szCs w:val="20"/>
        </w:rPr>
      </w:pPr>
    </w:p>
    <w:p w:rsidR="0036607E" w:rsidRPr="002109E8" w:rsidRDefault="0036607E" w:rsidP="005B1364">
      <w:pPr>
        <w:pStyle w:val="Prrafodelista"/>
        <w:spacing w:before="240" w:after="120" w:line="240" w:lineRule="auto"/>
        <w:ind w:left="425"/>
        <w:jc w:val="right"/>
        <w:rPr>
          <w:rFonts w:cs="Calibri"/>
          <w:sz w:val="20"/>
          <w:szCs w:val="20"/>
        </w:rPr>
      </w:pPr>
      <w:bookmarkStart w:id="2" w:name="_GoBack"/>
      <w:bookmarkEnd w:id="2"/>
    </w:p>
    <w:p w:rsidR="005B1364" w:rsidRDefault="005B1364" w:rsidP="005B1364">
      <w:pPr>
        <w:pStyle w:val="Prrafodelista"/>
        <w:spacing w:before="240" w:after="120" w:line="240" w:lineRule="auto"/>
        <w:ind w:left="425"/>
        <w:jc w:val="right"/>
        <w:rPr>
          <w:rFonts w:cs="Calibri"/>
          <w:sz w:val="24"/>
          <w:szCs w:val="20"/>
        </w:rPr>
      </w:pPr>
      <w:r w:rsidRPr="009F3EEC">
        <w:rPr>
          <w:rFonts w:cs="Calibri"/>
          <w:sz w:val="24"/>
          <w:szCs w:val="20"/>
        </w:rPr>
        <w:t>Fdo. (estudiante-solicitante)</w:t>
      </w:r>
    </w:p>
    <w:p w:rsidR="009F3EEC" w:rsidRPr="009F3EEC" w:rsidRDefault="009F3EEC" w:rsidP="005B1364">
      <w:pPr>
        <w:pStyle w:val="Prrafodelista"/>
        <w:spacing w:before="240" w:after="120" w:line="240" w:lineRule="auto"/>
        <w:ind w:left="425"/>
        <w:jc w:val="right"/>
        <w:rPr>
          <w:rFonts w:cs="Calibri"/>
          <w:sz w:val="16"/>
          <w:szCs w:val="20"/>
        </w:rPr>
      </w:pPr>
    </w:p>
    <w:p w:rsidR="00287A3A" w:rsidRPr="005B0BAA" w:rsidRDefault="00287A3A" w:rsidP="00287A3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sz w:val="20"/>
          <w:szCs w:val="20"/>
        </w:rPr>
      </w:pPr>
      <w:r w:rsidRPr="005B0BAA">
        <w:rPr>
          <w:rFonts w:ascii="Century Gothic" w:hAnsi="Century Gothic"/>
          <w:sz w:val="18"/>
          <w:szCs w:val="20"/>
        </w:rPr>
        <w:t xml:space="preserve">La solicitud y los documentos que estime oportunos deben remitirse a la dirección </w:t>
      </w:r>
      <w:hyperlink r:id="rId9" w:history="1">
        <w:r>
          <w:rPr>
            <w:rStyle w:val="Hipervnculo"/>
            <w:rFonts w:ascii="Century Gothic" w:hAnsi="Century Gothic"/>
            <w:sz w:val="18"/>
            <w:szCs w:val="17"/>
          </w:rPr>
          <w:t>practicas-fct@uco.es</w:t>
        </w:r>
      </w:hyperlink>
    </w:p>
    <w:sectPr w:rsidR="00287A3A" w:rsidRPr="005B0BAA" w:rsidSect="00B26BC0">
      <w:headerReference w:type="default" r:id="rId10"/>
      <w:footerReference w:type="default" r:id="rId11"/>
      <w:pgSz w:w="11900" w:h="16840"/>
      <w:pgMar w:top="1670" w:right="985" w:bottom="709" w:left="1134" w:header="708" w:footer="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9EC" w:rsidRDefault="002C29EC">
      <w:pPr>
        <w:spacing w:after="0" w:line="240" w:lineRule="auto"/>
      </w:pPr>
      <w:r>
        <w:separator/>
      </w:r>
    </w:p>
  </w:endnote>
  <w:endnote w:type="continuationSeparator" w:id="0">
    <w:p w:rsidR="002C29EC" w:rsidRDefault="002C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8C7" w:rsidRPr="00751F0F" w:rsidRDefault="00EC0511" w:rsidP="005A68C7">
    <w:pPr>
      <w:pStyle w:val="Piedepgina"/>
      <w:rPr>
        <w:sz w:val="16"/>
        <w:szCs w:val="17"/>
        <w:lang w:val="es-ES"/>
      </w:rPr>
    </w:pPr>
    <w:r w:rsidRPr="00751F0F">
      <w:rPr>
        <w:sz w:val="16"/>
        <w:szCs w:val="17"/>
        <w:lang w:val="es-ES"/>
      </w:rPr>
      <w:t>Facultad de Ciencias del Trabajo – UCO - [C/ Adarve, 30 - 14071 CORDOBA] – [</w:t>
    </w:r>
    <w:proofErr w:type="spellStart"/>
    <w:r w:rsidRPr="00751F0F">
      <w:rPr>
        <w:sz w:val="16"/>
        <w:szCs w:val="17"/>
        <w:lang w:val="es-ES"/>
      </w:rPr>
      <w:t>Tlfn</w:t>
    </w:r>
    <w:proofErr w:type="spellEnd"/>
    <w:r w:rsidRPr="00751F0F">
      <w:rPr>
        <w:sz w:val="16"/>
        <w:szCs w:val="17"/>
        <w:lang w:val="es-ES"/>
      </w:rPr>
      <w:t xml:space="preserve">: 957 21 </w:t>
    </w:r>
    <w:r w:rsidR="0054580B">
      <w:rPr>
        <w:sz w:val="16"/>
        <w:szCs w:val="17"/>
        <w:lang w:val="es-ES"/>
      </w:rPr>
      <w:t>25 22</w:t>
    </w:r>
    <w:r w:rsidRPr="00751F0F">
      <w:rPr>
        <w:sz w:val="16"/>
        <w:szCs w:val="17"/>
        <w:lang w:val="es-ES"/>
      </w:rPr>
      <w:t xml:space="preserve"> - 957 21 </w:t>
    </w:r>
    <w:r w:rsidR="0054580B">
      <w:rPr>
        <w:sz w:val="16"/>
        <w:szCs w:val="17"/>
        <w:lang w:val="es-ES"/>
      </w:rPr>
      <w:t>89 06</w:t>
    </w:r>
    <w:r w:rsidRPr="00751F0F">
      <w:rPr>
        <w:sz w:val="16"/>
        <w:szCs w:val="17"/>
        <w:lang w:val="es-ES"/>
      </w:rPr>
      <w:t xml:space="preserve">] – [email: </w:t>
    </w:r>
    <w:r w:rsidR="0054580B">
      <w:rPr>
        <w:sz w:val="16"/>
        <w:szCs w:val="17"/>
        <w:lang w:val="es-ES"/>
      </w:rPr>
      <w:t>practicas</w:t>
    </w:r>
    <w:r w:rsidRPr="00751F0F">
      <w:rPr>
        <w:sz w:val="16"/>
        <w:szCs w:val="17"/>
        <w:lang w:val="es-ES"/>
      </w:rPr>
      <w:t>-fct@uco.es]</w:t>
    </w:r>
  </w:p>
  <w:p w:rsidR="00A31F47" w:rsidRPr="005A68C7" w:rsidRDefault="002C29E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9EC" w:rsidRDefault="002C29EC">
      <w:pPr>
        <w:spacing w:after="0" w:line="240" w:lineRule="auto"/>
      </w:pPr>
      <w:r>
        <w:separator/>
      </w:r>
    </w:p>
  </w:footnote>
  <w:footnote w:type="continuationSeparator" w:id="0">
    <w:p w:rsidR="002C29EC" w:rsidRDefault="002C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9EC" w:rsidRPr="00EE7DA2" w:rsidRDefault="002C29EC" w:rsidP="003F79EC">
    <w:pPr>
      <w:suppressAutoHyphens/>
      <w:spacing w:after="60"/>
      <w:jc w:val="center"/>
      <w:rPr>
        <w:lang w:eastAsia="zh-CN" w:bidi="he-IL"/>
      </w:rPr>
    </w:pPr>
    <w:r>
      <w:rPr>
        <w:sz w:val="20"/>
        <w:szCs w:val="20"/>
        <w:lang w:eastAsia="zh-CN" w:bidi="he-I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.35pt;margin-top:-9pt;width:34.3pt;height:46.45pt;z-index:-251658240;mso-wrap-distance-left:9.05pt;mso-wrap-distance-right:9.05pt" wrapcoords="-190 0 -190 21451 21591 21451 21591 0 -190 0" filled="t">
          <v:fill color2="black"/>
          <v:imagedata r:id="rId1" o:title=""/>
          <w10:wrap type="tight"/>
        </v:shape>
        <o:OLEObject Type="Embed" ProgID="Word.Picture.8" ShapeID="_x0000_s2049" DrawAspect="Content" ObjectID="_1601390497" r:id="rId2"/>
      </w:object>
    </w:r>
    <w:r w:rsidR="005B1364">
      <w:rPr>
        <w:noProof/>
        <w:sz w:val="20"/>
        <w:szCs w:val="20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5315585</wp:posOffset>
          </wp:positionH>
          <wp:positionV relativeFrom="paragraph">
            <wp:posOffset>-107950</wp:posOffset>
          </wp:positionV>
          <wp:extent cx="735965" cy="583565"/>
          <wp:effectExtent l="0" t="0" r="6985" b="6985"/>
          <wp:wrapTight wrapText="bothSides">
            <wp:wrapPolygon edited="0">
              <wp:start x="0" y="0"/>
              <wp:lineTo x="0" y="21153"/>
              <wp:lineTo x="21246" y="21153"/>
              <wp:lineTo x="2124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C0511" w:rsidRPr="00EE7DA2">
      <w:rPr>
        <w:rFonts w:ascii="Arial" w:hAnsi="Arial" w:cs="Arial"/>
        <w:sz w:val="26"/>
        <w:szCs w:val="26"/>
        <w:lang w:eastAsia="zh-CN" w:bidi="he-IL"/>
      </w:rPr>
      <w:t>Facultad de Ciencias del Trabajo</w:t>
    </w:r>
  </w:p>
  <w:p w:rsidR="003F79EC" w:rsidRPr="00EE7DA2" w:rsidRDefault="00EC0511" w:rsidP="005B1364"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  <w:rPr>
        <w:rFonts w:ascii="Arial" w:hAnsi="Arial" w:cs="Arial"/>
        <w:sz w:val="28"/>
        <w:szCs w:val="20"/>
        <w:lang w:eastAsia="zh-CN" w:bidi="he-IL"/>
      </w:rPr>
    </w:pPr>
    <w:r w:rsidRPr="00EE7DA2">
      <w:rPr>
        <w:rFonts w:ascii="Arial" w:hAnsi="Arial" w:cs="Arial"/>
        <w:lang w:eastAsia="zh-CN" w:bidi="he-IL"/>
      </w:rPr>
      <w:t>Universidad de Córdoba</w:t>
    </w:r>
  </w:p>
  <w:p w:rsidR="00A31F47" w:rsidRDefault="002C29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1F64F62"/>
    <w:multiLevelType w:val="hybridMultilevel"/>
    <w:tmpl w:val="076E7A6A"/>
    <w:lvl w:ilvl="0" w:tplc="31AAB4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9BB26FD4">
      <w:start w:val="1"/>
      <w:numFmt w:val="upperLetter"/>
      <w:lvlText w:val="%2)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4F0E2658">
      <w:start w:val="1"/>
      <w:numFmt w:val="lowerLetter"/>
      <w:lvlText w:val="%4)"/>
      <w:lvlJc w:val="left"/>
      <w:pPr>
        <w:ind w:left="252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5C"/>
    <w:rsid w:val="001571EF"/>
    <w:rsid w:val="001C5CAD"/>
    <w:rsid w:val="001D5C33"/>
    <w:rsid w:val="002109E8"/>
    <w:rsid w:val="00287A3A"/>
    <w:rsid w:val="002C29EC"/>
    <w:rsid w:val="0036607E"/>
    <w:rsid w:val="0039363D"/>
    <w:rsid w:val="003F033D"/>
    <w:rsid w:val="0046695D"/>
    <w:rsid w:val="00483F81"/>
    <w:rsid w:val="005349A7"/>
    <w:rsid w:val="0054580B"/>
    <w:rsid w:val="005B1364"/>
    <w:rsid w:val="006D7078"/>
    <w:rsid w:val="00876F39"/>
    <w:rsid w:val="00977A90"/>
    <w:rsid w:val="009D0E5C"/>
    <w:rsid w:val="009D2C61"/>
    <w:rsid w:val="009F3EEC"/>
    <w:rsid w:val="00A87518"/>
    <w:rsid w:val="00B900AC"/>
    <w:rsid w:val="00BB75C4"/>
    <w:rsid w:val="00EC0511"/>
    <w:rsid w:val="00F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8553BE"/>
  <w15:docId w15:val="{5FD7CA04-1C88-4320-B1D5-96AA8E9B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5B1364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zh-CN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B1364"/>
    <w:rPr>
      <w:rFonts w:ascii="Times New Roman" w:eastAsia="Times New Roman" w:hAnsi="Times New Roman" w:cs="Times New Roman"/>
      <w:sz w:val="24"/>
      <w:szCs w:val="20"/>
      <w:lang w:val="x-none" w:eastAsia="zh-CN" w:bidi="he-IL"/>
    </w:rPr>
  </w:style>
  <w:style w:type="paragraph" w:styleId="Encabezado">
    <w:name w:val="header"/>
    <w:basedOn w:val="Normal"/>
    <w:link w:val="EncabezadoCar"/>
    <w:rsid w:val="005B13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5B136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5B13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5B136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B136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unhideWhenUsed/>
    <w:rsid w:val="005B136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B13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%20Haga%20clic%20aqu&#237;%20para%20escribir%20texto.@uco.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cticas-fct@uco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ofct\JOAQUIN\NURIA%20CEULAR\DOCUMENTOS%20PRACTICUM\Formulario%20MODELO%20B%20Solicitud%20Autopr&#225;ctic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F47DB87A834BFA96AB888B6EA0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AA3C-F0F7-4877-9436-17D541C97951}"/>
      </w:docPartPr>
      <w:docPartBody>
        <w:p w:rsidR="00265CDA" w:rsidRDefault="00570D49">
          <w:pPr>
            <w:pStyle w:val="69F47DB87A834BFA96AB888B6EA0A702"/>
          </w:pPr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p>
      </w:docPartBody>
    </w:docPart>
    <w:docPart>
      <w:docPartPr>
        <w:name w:val="5FDCDC898EF7473FAFFEB4C2980B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A142A-4250-448C-A170-457E4B31E9C2}"/>
      </w:docPartPr>
      <w:docPartBody>
        <w:p w:rsidR="00265CDA" w:rsidRDefault="00570D49">
          <w:pPr>
            <w:pStyle w:val="5FDCDC898EF7473FAFFEB4C2980BF49A"/>
          </w:pPr>
          <w:r>
            <w:rPr>
              <w:rStyle w:val="Textodelmarcadordeposicin"/>
            </w:rPr>
            <w:t xml:space="preserve">Dni                            </w:t>
          </w:r>
        </w:p>
      </w:docPartBody>
    </w:docPart>
    <w:docPart>
      <w:docPartPr>
        <w:name w:val="7EAE6DC220C145ED851D107CD0CC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C1F8-5E00-4789-91AF-BA1F08DB24F5}"/>
      </w:docPartPr>
      <w:docPartBody>
        <w:p w:rsidR="00265CDA" w:rsidRDefault="00570D49">
          <w:pPr>
            <w:pStyle w:val="7EAE6DC220C145ED851D107CD0CCE0C9"/>
          </w:pPr>
          <w:r>
            <w:rPr>
              <w:rStyle w:val="Textodelmarcadordeposicin"/>
            </w:rPr>
            <w:t xml:space="preserve">Telefono                 </w:t>
          </w:r>
        </w:p>
      </w:docPartBody>
    </w:docPart>
    <w:docPart>
      <w:docPartPr>
        <w:name w:val="67C01292DF044E9C87A9134392B9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A022-B1B0-42F3-AFB2-09B3161C232D}"/>
      </w:docPartPr>
      <w:docPartBody>
        <w:p w:rsidR="00265CDA" w:rsidRDefault="00570D49">
          <w:pPr>
            <w:pStyle w:val="67C01292DF044E9C87A9134392B9E51B"/>
          </w:pPr>
          <w:r w:rsidRPr="00B444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DB34F43FF945D38AFA92CAF31A6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144D-9520-4F07-A9CE-4B8F930D23F2}"/>
      </w:docPartPr>
      <w:docPartBody>
        <w:p w:rsidR="00265CDA" w:rsidRDefault="00570D49">
          <w:pPr>
            <w:pStyle w:val="BDDB34F43FF945D38AFA92CAF31A6AD6"/>
          </w:pPr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F9EC-1001-47AC-B51C-298F30A8C0F7}"/>
      </w:docPartPr>
      <w:docPartBody>
        <w:p w:rsidR="00761AE4" w:rsidRDefault="00265CDA">
          <w:r w:rsidRPr="001D7B5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D49"/>
    <w:rsid w:val="00065AB7"/>
    <w:rsid w:val="00265CDA"/>
    <w:rsid w:val="002964D8"/>
    <w:rsid w:val="00300D36"/>
    <w:rsid w:val="0052576A"/>
    <w:rsid w:val="00570D49"/>
    <w:rsid w:val="00761AE4"/>
    <w:rsid w:val="00F0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5CDA"/>
    <w:rPr>
      <w:color w:val="808080"/>
    </w:rPr>
  </w:style>
  <w:style w:type="paragraph" w:customStyle="1" w:styleId="69F47DB87A834BFA96AB888B6EA0A702">
    <w:name w:val="69F47DB87A834BFA96AB888B6EA0A702"/>
    <w:rsid w:val="00265CDA"/>
  </w:style>
  <w:style w:type="paragraph" w:customStyle="1" w:styleId="5FDCDC898EF7473FAFFEB4C2980BF49A">
    <w:name w:val="5FDCDC898EF7473FAFFEB4C2980BF49A"/>
    <w:rsid w:val="00265CDA"/>
  </w:style>
  <w:style w:type="paragraph" w:customStyle="1" w:styleId="7EAE6DC220C145ED851D107CD0CCE0C9">
    <w:name w:val="7EAE6DC220C145ED851D107CD0CCE0C9"/>
    <w:rsid w:val="00265CDA"/>
  </w:style>
  <w:style w:type="paragraph" w:customStyle="1" w:styleId="67C01292DF044E9C87A9134392B9E51B">
    <w:name w:val="67C01292DF044E9C87A9134392B9E51B"/>
    <w:rsid w:val="00265CDA"/>
  </w:style>
  <w:style w:type="paragraph" w:customStyle="1" w:styleId="BDDB34F43FF945D38AFA92CAF31A6AD6">
    <w:name w:val="BDDB34F43FF945D38AFA92CAF31A6AD6"/>
    <w:rsid w:val="00265CDA"/>
  </w:style>
  <w:style w:type="paragraph" w:customStyle="1" w:styleId="08B3A8338DB44896BDE164643182CE03">
    <w:name w:val="08B3A8338DB44896BDE164643182CE03"/>
    <w:rsid w:val="00265CDA"/>
  </w:style>
  <w:style w:type="paragraph" w:customStyle="1" w:styleId="77744481FA4341D9B0C42410631C4C40">
    <w:name w:val="77744481FA4341D9B0C42410631C4C40"/>
    <w:rsid w:val="00265CDA"/>
  </w:style>
  <w:style w:type="paragraph" w:customStyle="1" w:styleId="3D0F4A5570974A30855CA2789ABCBF7D">
    <w:name w:val="3D0F4A5570974A30855CA2789ABCBF7D"/>
    <w:rsid w:val="00265CDA"/>
  </w:style>
  <w:style w:type="paragraph" w:customStyle="1" w:styleId="82268C1C95C940DCB86AB10F6EA1ABCB">
    <w:name w:val="82268C1C95C940DCB86AB10F6EA1ABCB"/>
    <w:rsid w:val="00265CDA"/>
  </w:style>
  <w:style w:type="paragraph" w:customStyle="1" w:styleId="293D3821FE2A48F099AD4DAFAD37DB36">
    <w:name w:val="293D3821FE2A48F099AD4DAFAD37DB36"/>
    <w:rsid w:val="00265CDA"/>
  </w:style>
  <w:style w:type="paragraph" w:customStyle="1" w:styleId="D524D0C1A267416D92FC699114B22485">
    <w:name w:val="D524D0C1A267416D92FC699114B22485"/>
    <w:rsid w:val="00265CDA"/>
  </w:style>
  <w:style w:type="paragraph" w:customStyle="1" w:styleId="6A1395ABC61A4601B6F9F8AC4A3B6F7D">
    <w:name w:val="6A1395ABC61A4601B6F9F8AC4A3B6F7D"/>
    <w:rsid w:val="00265CDA"/>
  </w:style>
  <w:style w:type="paragraph" w:customStyle="1" w:styleId="B508E74274304C21A757D22613373B0F">
    <w:name w:val="B508E74274304C21A757D22613373B0F"/>
    <w:rsid w:val="00265CDA"/>
  </w:style>
  <w:style w:type="paragraph" w:customStyle="1" w:styleId="90E7480398424A39A91E4972117456B2">
    <w:name w:val="90E7480398424A39A91E4972117456B2"/>
    <w:rsid w:val="00265CDA"/>
  </w:style>
  <w:style w:type="paragraph" w:customStyle="1" w:styleId="41F3EE203DC746E8BB20CFB4A170AD9F">
    <w:name w:val="41F3EE203DC746E8BB20CFB4A170AD9F"/>
    <w:rsid w:val="00265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97E17-82D8-41BA-BA39-8972A521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MODELO B Solicitud Autoprácticum.dotx</Template>
  <TotalTime>7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Secretariofct</dc:creator>
  <cp:lastModifiedBy>Raquel Acero de la Cruz</cp:lastModifiedBy>
  <cp:revision>10</cp:revision>
  <dcterms:created xsi:type="dcterms:W3CDTF">2018-10-08T16:46:00Z</dcterms:created>
  <dcterms:modified xsi:type="dcterms:W3CDTF">2018-10-18T15:55:00Z</dcterms:modified>
</cp:coreProperties>
</file>